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0" w:rsidRPr="00B1431D" w:rsidRDefault="002B41C4" w:rsidP="000405FA">
      <w:pPr>
        <w:pStyle w:val="Nadpishlavn"/>
        <w:spacing w:before="600" w:after="360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>Profesní životopis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>Název veřejné zakázky:</w:t>
      </w:r>
    </w:p>
    <w:p w:rsidR="00CC5495" w:rsidRPr="00283CA5" w:rsidRDefault="002B41C4" w:rsidP="00283CA5">
      <w:pPr>
        <w:pStyle w:val="Nadpishlavn"/>
        <w:spacing w:after="600"/>
        <w:rPr>
          <w:b w:val="0"/>
          <w:caps w:val="0"/>
          <w:color w:val="73767D"/>
          <w:sz w:val="32"/>
          <w:szCs w:val="36"/>
        </w:rPr>
      </w:pPr>
      <w:r>
        <w:rPr>
          <w:b w:val="0"/>
          <w:caps w:val="0"/>
          <w:color w:val="73767D"/>
          <w:sz w:val="32"/>
          <w:szCs w:val="36"/>
        </w:rPr>
        <w:t>Vytvoření a správa integrovaného webu SFŽP ČR</w:t>
      </w:r>
    </w:p>
    <w:tbl>
      <w:tblPr>
        <w:tblStyle w:val="Mkatabulky"/>
        <w:tblW w:w="5000" w:type="pct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6"/>
      </w:tblGrid>
      <w:tr w:rsidR="004A0F87" w:rsidRPr="009A2FFE" w:rsidTr="009A2FFE">
        <w:trPr>
          <w:trHeight w:val="319"/>
        </w:trPr>
        <w:tc>
          <w:tcPr>
            <w:tcW w:w="1420" w:type="pct"/>
          </w:tcPr>
          <w:p w:rsidR="007A3333" w:rsidRPr="009A2FFE" w:rsidRDefault="00F40613" w:rsidP="00283CA5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  <w:r w:rsidRPr="009A2FFE">
              <w:rPr>
                <w:rFonts w:cs="Segoe UI"/>
                <w:b w:val="0"/>
              </w:rPr>
              <w:t>Titul, jméno a příjmení</w:t>
            </w:r>
          </w:p>
        </w:tc>
        <w:tc>
          <w:tcPr>
            <w:tcW w:w="3580" w:type="pct"/>
          </w:tcPr>
          <w:p w:rsidR="004A0F87" w:rsidRPr="009A2FFE" w:rsidRDefault="004A0F87" w:rsidP="00283CA5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</w:tr>
      <w:tr w:rsidR="004A0F87" w:rsidRPr="009A2FFE" w:rsidTr="009A2FFE">
        <w:trPr>
          <w:trHeight w:val="319"/>
        </w:trPr>
        <w:tc>
          <w:tcPr>
            <w:tcW w:w="1420" w:type="pct"/>
          </w:tcPr>
          <w:p w:rsidR="004A0F87" w:rsidRPr="009A2FFE" w:rsidRDefault="002B41C4" w:rsidP="00283CA5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  <w:r w:rsidRPr="009A2FFE">
              <w:rPr>
                <w:rFonts w:cs="Segoe UI"/>
                <w:b w:val="0"/>
              </w:rPr>
              <w:t>Nejvyšší d</w:t>
            </w:r>
            <w:r w:rsidR="00F40613" w:rsidRPr="009A2FFE">
              <w:rPr>
                <w:rFonts w:cs="Segoe UI"/>
                <w:b w:val="0"/>
              </w:rPr>
              <w:t>osažené vzdělání</w:t>
            </w:r>
          </w:p>
        </w:tc>
        <w:tc>
          <w:tcPr>
            <w:tcW w:w="3580" w:type="pct"/>
          </w:tcPr>
          <w:p w:rsidR="004A0F87" w:rsidRPr="009A2FFE" w:rsidRDefault="004A0F87" w:rsidP="00283CA5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4A0F87" w:rsidRPr="009A2FFE" w:rsidTr="009A2FFE">
        <w:trPr>
          <w:trHeight w:val="319"/>
        </w:trPr>
        <w:tc>
          <w:tcPr>
            <w:tcW w:w="1420" w:type="pct"/>
          </w:tcPr>
          <w:p w:rsidR="004A0F87" w:rsidRPr="009A2FFE" w:rsidRDefault="00F40613" w:rsidP="00283CA5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  <w:r w:rsidRPr="009A2FFE">
              <w:rPr>
                <w:rFonts w:cs="Segoe UI"/>
                <w:b w:val="0"/>
              </w:rPr>
              <w:t>Název studijního programu/oboru</w:t>
            </w:r>
          </w:p>
        </w:tc>
        <w:tc>
          <w:tcPr>
            <w:tcW w:w="3580" w:type="pct"/>
          </w:tcPr>
          <w:p w:rsidR="004A0F87" w:rsidRPr="009A2FFE" w:rsidRDefault="004A0F87" w:rsidP="00283CA5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0C35BC" w:rsidRPr="009A2FFE" w:rsidTr="009A2FFE">
        <w:trPr>
          <w:trHeight w:val="319"/>
        </w:trPr>
        <w:tc>
          <w:tcPr>
            <w:tcW w:w="1420" w:type="pct"/>
          </w:tcPr>
          <w:p w:rsidR="000C35BC" w:rsidRPr="009A2FFE" w:rsidRDefault="00DA48A7" w:rsidP="002B41C4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>Obsah, rozsah a doba realizace</w:t>
            </w:r>
            <w:r w:rsidR="002B41C4" w:rsidRPr="009A2FFE">
              <w:rPr>
                <w:rFonts w:cs="Segoe UI"/>
                <w:b w:val="0"/>
              </w:rPr>
              <w:t xml:space="preserve"> o</w:t>
            </w:r>
            <w:r w:rsidR="000C35BC" w:rsidRPr="009A2FFE">
              <w:rPr>
                <w:rFonts w:cs="Segoe UI"/>
                <w:b w:val="0"/>
              </w:rPr>
              <w:t>dborn</w:t>
            </w:r>
            <w:r w:rsidR="002B41C4" w:rsidRPr="009A2FFE">
              <w:rPr>
                <w:rFonts w:cs="Segoe UI"/>
                <w:b w:val="0"/>
              </w:rPr>
              <w:t>é</w:t>
            </w:r>
            <w:r w:rsidR="000C35BC" w:rsidRPr="009A2FFE">
              <w:rPr>
                <w:rFonts w:cs="Segoe UI"/>
                <w:b w:val="0"/>
              </w:rPr>
              <w:t xml:space="preserve"> praxe</w:t>
            </w:r>
          </w:p>
        </w:tc>
        <w:tc>
          <w:tcPr>
            <w:tcW w:w="3580" w:type="pct"/>
          </w:tcPr>
          <w:p w:rsidR="000C35BC" w:rsidRPr="009A2FFE" w:rsidRDefault="000C35BC" w:rsidP="00283CA5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0C35BC" w:rsidRPr="009A2FFE" w:rsidTr="009A2FFE">
        <w:trPr>
          <w:trHeight w:val="319"/>
        </w:trPr>
        <w:tc>
          <w:tcPr>
            <w:tcW w:w="1420" w:type="pct"/>
          </w:tcPr>
          <w:p w:rsidR="000C35BC" w:rsidRPr="009A2FFE" w:rsidRDefault="00DA48A7" w:rsidP="0025748C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>Obsah a doba realizace projektu 1</w:t>
            </w:r>
          </w:p>
        </w:tc>
        <w:tc>
          <w:tcPr>
            <w:tcW w:w="3580" w:type="pct"/>
          </w:tcPr>
          <w:p w:rsidR="000C35BC" w:rsidRPr="009A2FFE" w:rsidRDefault="000C35BC" w:rsidP="00283CA5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DA48A7" w:rsidRPr="009A2FFE" w:rsidTr="009A2FFE">
        <w:trPr>
          <w:trHeight w:val="319"/>
        </w:trPr>
        <w:tc>
          <w:tcPr>
            <w:tcW w:w="1420" w:type="pct"/>
          </w:tcPr>
          <w:p w:rsidR="00DA48A7" w:rsidRDefault="00DA48A7" w:rsidP="0025748C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>Obsah a doba realizace projektu 2</w:t>
            </w:r>
          </w:p>
        </w:tc>
        <w:tc>
          <w:tcPr>
            <w:tcW w:w="3580" w:type="pct"/>
          </w:tcPr>
          <w:p w:rsidR="00DA48A7" w:rsidRPr="009A2FFE" w:rsidRDefault="00DA48A7" w:rsidP="00283CA5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DA48A7" w:rsidRPr="009A2FFE" w:rsidTr="009A2FFE">
        <w:trPr>
          <w:trHeight w:val="319"/>
        </w:trPr>
        <w:tc>
          <w:tcPr>
            <w:tcW w:w="1420" w:type="pct"/>
          </w:tcPr>
          <w:p w:rsidR="00DA48A7" w:rsidRDefault="00DA48A7" w:rsidP="0025748C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>Obsah a doba realizace projektu 3</w:t>
            </w:r>
          </w:p>
        </w:tc>
        <w:tc>
          <w:tcPr>
            <w:tcW w:w="3580" w:type="pct"/>
          </w:tcPr>
          <w:p w:rsidR="00DA48A7" w:rsidRPr="009A2FFE" w:rsidRDefault="00DA48A7" w:rsidP="00283CA5">
            <w:pPr>
              <w:spacing w:line="264" w:lineRule="auto"/>
              <w:jc w:val="left"/>
              <w:rPr>
                <w:rFonts w:cs="Segoe UI"/>
              </w:rPr>
            </w:pPr>
          </w:p>
        </w:tc>
      </w:tr>
      <w:tr w:rsidR="002B41C4" w:rsidRPr="009A2FFE" w:rsidTr="009A2FFE">
        <w:trPr>
          <w:trHeight w:val="319"/>
        </w:trPr>
        <w:tc>
          <w:tcPr>
            <w:tcW w:w="1420" w:type="pct"/>
          </w:tcPr>
          <w:p w:rsidR="002B41C4" w:rsidRPr="009A2FFE" w:rsidRDefault="002B41C4" w:rsidP="00283CA5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  <w:r w:rsidRPr="009A2FFE">
              <w:rPr>
                <w:rFonts w:cs="Segoe UI"/>
                <w:b w:val="0"/>
              </w:rPr>
              <w:t>Znalost technol</w:t>
            </w:r>
            <w:bookmarkStart w:id="0" w:name="_GoBack"/>
            <w:bookmarkEnd w:id="0"/>
            <w:r w:rsidRPr="009A2FFE">
              <w:rPr>
                <w:rFonts w:cs="Segoe UI"/>
                <w:b w:val="0"/>
              </w:rPr>
              <w:t>ogií</w:t>
            </w:r>
          </w:p>
        </w:tc>
        <w:tc>
          <w:tcPr>
            <w:tcW w:w="3580" w:type="pct"/>
          </w:tcPr>
          <w:p w:rsidR="002B41C4" w:rsidRPr="009A2FFE" w:rsidRDefault="002B41C4" w:rsidP="00283CA5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2B41C4" w:rsidRPr="009A2FFE" w:rsidTr="009A2FFE">
        <w:trPr>
          <w:trHeight w:val="319"/>
        </w:trPr>
        <w:tc>
          <w:tcPr>
            <w:tcW w:w="1420" w:type="pct"/>
          </w:tcPr>
          <w:p w:rsidR="002B41C4" w:rsidRPr="009A2FFE" w:rsidRDefault="00DA48A7" w:rsidP="00283CA5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>Projekty, v nichž byly požadované technologie využity</w:t>
            </w:r>
          </w:p>
        </w:tc>
        <w:tc>
          <w:tcPr>
            <w:tcW w:w="3580" w:type="pct"/>
          </w:tcPr>
          <w:p w:rsidR="002B41C4" w:rsidRPr="009A2FFE" w:rsidRDefault="002B41C4" w:rsidP="00283CA5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</w:tbl>
    <w:p w:rsidR="006D3C79" w:rsidRPr="00DA48A7" w:rsidRDefault="00F40613" w:rsidP="00DA48A7">
      <w:pPr>
        <w:pStyle w:val="Normalnicslovnabc"/>
        <w:numPr>
          <w:ilvl w:val="0"/>
          <w:numId w:val="0"/>
        </w:numPr>
        <w:spacing w:before="360"/>
        <w:rPr>
          <w:b/>
        </w:rPr>
      </w:pPr>
      <w:r w:rsidRPr="00DA48A7">
        <w:rPr>
          <w:b/>
        </w:rPr>
        <w:t>Prohlašuji, že veškeré údaj</w:t>
      </w:r>
      <w:r w:rsidR="00283CA5" w:rsidRPr="00DA48A7">
        <w:rPr>
          <w:b/>
        </w:rPr>
        <w:t>e</w:t>
      </w:r>
      <w:r w:rsidRPr="00DA48A7">
        <w:rPr>
          <w:b/>
        </w:rPr>
        <w:t xml:space="preserve"> uvedené v tomto profesním životopisu jsou pravdivé</w:t>
      </w:r>
      <w:r w:rsidR="00DA48A7" w:rsidRPr="00DA48A7">
        <w:rPr>
          <w:b/>
        </w:rPr>
        <w:t xml:space="preserve"> a že se budu přímo podílet na realizaci předmětu plnění veřejné zakázky</w:t>
      </w:r>
      <w:r w:rsidRPr="00DA48A7">
        <w:rPr>
          <w:b/>
        </w:rPr>
        <w:t>.</w:t>
      </w: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283CA5">
        <w:rPr>
          <w:rFonts w:cs="Segoe UI"/>
          <w:highlight w:val="yellow"/>
        </w:rPr>
        <w:t>AUTOR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283CA5">
        <w:rPr>
          <w:rFonts w:cs="Segoe UI"/>
          <w:highlight w:val="yellow"/>
        </w:rPr>
        <w:t>AUTOR</w:t>
      </w:r>
      <w:r w:rsidR="00353A17" w:rsidRPr="00A127E0">
        <w:rPr>
          <w:rFonts w:cs="Segoe UI"/>
          <w:highlight w:val="yellow"/>
        </w:rPr>
        <w:t>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9A2FFE" w:rsidRPr="00A03F66" w:rsidRDefault="00283CA5" w:rsidP="000405FA">
      <w:pPr>
        <w:pStyle w:val="textzarovnnvlevobezodsazen"/>
        <w:spacing w:line="264" w:lineRule="auto"/>
        <w:rPr>
          <w:rFonts w:cs="Segoe UI"/>
        </w:rPr>
      </w:pPr>
      <w:r w:rsidRPr="00A127E0">
        <w:rPr>
          <w:rFonts w:cs="Segoe UI"/>
          <w:highlight w:val="yellow"/>
        </w:rPr>
        <w:t>[</w:t>
      </w:r>
      <w:r>
        <w:rPr>
          <w:rFonts w:cs="Segoe UI"/>
          <w:highlight w:val="yellow"/>
        </w:rPr>
        <w:t>Jméno Příjmení</w:t>
      </w:r>
      <w:r w:rsidRPr="00A127E0">
        <w:rPr>
          <w:rFonts w:cs="Segoe UI"/>
          <w:highlight w:val="yellow"/>
        </w:rPr>
        <w:t>]</w:t>
      </w:r>
    </w:p>
    <w:sectPr w:rsidR="009A2FFE" w:rsidRPr="00A03F66" w:rsidSect="009254A0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1D" w:rsidRDefault="00BE2C1D">
      <w:r>
        <w:separator/>
      </w:r>
    </w:p>
  </w:endnote>
  <w:endnote w:type="continuationSeparator" w:id="0">
    <w:p w:rsidR="00BE2C1D" w:rsidRDefault="00BE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JohnSans Text Pro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56423" w:rsidRDefault="009A2FFE" w:rsidP="00A56423">
    <w:pPr>
      <w:pStyle w:val="zpat0"/>
      <w:spacing w:line="264" w:lineRule="auto"/>
      <w:rPr>
        <w:szCs w:val="14"/>
      </w:rPr>
    </w:pPr>
    <w:r>
      <w:t>4/2016 Vytvoření a správa integrovaného webu SFŽP ČR – Profesní životopis</w:t>
    </w:r>
    <w:r w:rsidR="009547B3">
      <w:rPr>
        <w:noProof/>
      </w:rPr>
      <w:t xml:space="preserve"> </w:t>
    </w:r>
    <w:r w:rsidR="00A56423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A2FFE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A2FFE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A2FFE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A2FFE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56423" w:rsidRDefault="00A56423" w:rsidP="00A56423">
    <w:pPr>
      <w:pStyle w:val="zpat0"/>
      <w:spacing w:line="264" w:lineRule="auto"/>
      <w:rPr>
        <w:szCs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79F87E5" wp14:editId="7E2D3BCC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5748C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5748C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5748C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5748C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A2FFE">
      <w:t xml:space="preserve">4/2016 Vytvoření a správa integrovaného webu SFŽP ČR </w:t>
    </w:r>
    <w:r>
      <w:t xml:space="preserve">– </w:t>
    </w:r>
    <w:r w:rsidR="009547B3">
      <w:t>Profesní životopis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1D" w:rsidRDefault="00BE2C1D">
      <w:r>
        <w:separator/>
      </w:r>
    </w:p>
  </w:footnote>
  <w:footnote w:type="continuationSeparator" w:id="0">
    <w:p w:rsidR="00BE2C1D" w:rsidRDefault="00BE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Default="00CC5495" w:rsidP="00A56423">
    <w:pPr>
      <w:pStyle w:val="Zhlav"/>
      <w:spacing w:line="264" w:lineRule="auto"/>
    </w:pPr>
    <w:r>
      <w:rPr>
        <w:noProof/>
      </w:rPr>
      <w:drawing>
        <wp:inline distT="0" distB="0" distL="0" distR="0" wp14:anchorId="3331C524" wp14:editId="1764B1F3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D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C31"/>
    <w:rsid w:val="000A205E"/>
    <w:rsid w:val="000B0A51"/>
    <w:rsid w:val="000C03CC"/>
    <w:rsid w:val="000C227A"/>
    <w:rsid w:val="000C35BC"/>
    <w:rsid w:val="000C5F16"/>
    <w:rsid w:val="000D0711"/>
    <w:rsid w:val="000D4391"/>
    <w:rsid w:val="000E0356"/>
    <w:rsid w:val="000E139B"/>
    <w:rsid w:val="000E6E4C"/>
    <w:rsid w:val="000F4E9E"/>
    <w:rsid w:val="00112BD0"/>
    <w:rsid w:val="00114405"/>
    <w:rsid w:val="00117CB4"/>
    <w:rsid w:val="001232E9"/>
    <w:rsid w:val="00141FC4"/>
    <w:rsid w:val="001452EA"/>
    <w:rsid w:val="00163D3E"/>
    <w:rsid w:val="00164DC0"/>
    <w:rsid w:val="00166056"/>
    <w:rsid w:val="001762BD"/>
    <w:rsid w:val="00180AC3"/>
    <w:rsid w:val="001823C7"/>
    <w:rsid w:val="00182E1E"/>
    <w:rsid w:val="0019077C"/>
    <w:rsid w:val="00196E13"/>
    <w:rsid w:val="001B6DF9"/>
    <w:rsid w:val="001C4A5F"/>
    <w:rsid w:val="001D2A8C"/>
    <w:rsid w:val="001D4DB2"/>
    <w:rsid w:val="001D6DCE"/>
    <w:rsid w:val="001E3961"/>
    <w:rsid w:val="001F56B2"/>
    <w:rsid w:val="00210FE6"/>
    <w:rsid w:val="002223E8"/>
    <w:rsid w:val="00226748"/>
    <w:rsid w:val="002439A4"/>
    <w:rsid w:val="00250806"/>
    <w:rsid w:val="0025207E"/>
    <w:rsid w:val="00254E60"/>
    <w:rsid w:val="0025748C"/>
    <w:rsid w:val="00273189"/>
    <w:rsid w:val="002804B0"/>
    <w:rsid w:val="00283CA5"/>
    <w:rsid w:val="00283EE2"/>
    <w:rsid w:val="00283FAC"/>
    <w:rsid w:val="00286002"/>
    <w:rsid w:val="00290BBE"/>
    <w:rsid w:val="002914F0"/>
    <w:rsid w:val="002A4D9D"/>
    <w:rsid w:val="002B03BC"/>
    <w:rsid w:val="002B41C4"/>
    <w:rsid w:val="002C57D3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4BAE"/>
    <w:rsid w:val="003B7360"/>
    <w:rsid w:val="003C4C6A"/>
    <w:rsid w:val="003E364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523160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407A3"/>
    <w:rsid w:val="00643004"/>
    <w:rsid w:val="00646B65"/>
    <w:rsid w:val="00653A6F"/>
    <w:rsid w:val="006561A8"/>
    <w:rsid w:val="00675D37"/>
    <w:rsid w:val="00683BAF"/>
    <w:rsid w:val="006847CA"/>
    <w:rsid w:val="00694DDE"/>
    <w:rsid w:val="00697229"/>
    <w:rsid w:val="006A27D3"/>
    <w:rsid w:val="006B1A92"/>
    <w:rsid w:val="006B4130"/>
    <w:rsid w:val="006B5763"/>
    <w:rsid w:val="006C7A13"/>
    <w:rsid w:val="006D04DB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4147E"/>
    <w:rsid w:val="00753E12"/>
    <w:rsid w:val="007625DC"/>
    <w:rsid w:val="00763F73"/>
    <w:rsid w:val="00767AA8"/>
    <w:rsid w:val="00774042"/>
    <w:rsid w:val="00784768"/>
    <w:rsid w:val="007876A6"/>
    <w:rsid w:val="00796D29"/>
    <w:rsid w:val="007A3333"/>
    <w:rsid w:val="007B0B58"/>
    <w:rsid w:val="007B7347"/>
    <w:rsid w:val="007D10AA"/>
    <w:rsid w:val="007F7F78"/>
    <w:rsid w:val="008052F9"/>
    <w:rsid w:val="0082559F"/>
    <w:rsid w:val="008403BC"/>
    <w:rsid w:val="008466BA"/>
    <w:rsid w:val="008513BB"/>
    <w:rsid w:val="00855AA2"/>
    <w:rsid w:val="008729C5"/>
    <w:rsid w:val="00873212"/>
    <w:rsid w:val="00876B2C"/>
    <w:rsid w:val="00876EFE"/>
    <w:rsid w:val="008811D8"/>
    <w:rsid w:val="00890EDE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254A0"/>
    <w:rsid w:val="0092608C"/>
    <w:rsid w:val="0093689B"/>
    <w:rsid w:val="00941618"/>
    <w:rsid w:val="00946141"/>
    <w:rsid w:val="00952B04"/>
    <w:rsid w:val="009547B3"/>
    <w:rsid w:val="00954A96"/>
    <w:rsid w:val="00967B7A"/>
    <w:rsid w:val="009746FF"/>
    <w:rsid w:val="009963A2"/>
    <w:rsid w:val="00996A64"/>
    <w:rsid w:val="009A2FFE"/>
    <w:rsid w:val="009A4BEC"/>
    <w:rsid w:val="009C35C6"/>
    <w:rsid w:val="009C3EFB"/>
    <w:rsid w:val="009C6ACA"/>
    <w:rsid w:val="009C6E0A"/>
    <w:rsid w:val="009D2BC8"/>
    <w:rsid w:val="009E2F43"/>
    <w:rsid w:val="009E6443"/>
    <w:rsid w:val="009F0965"/>
    <w:rsid w:val="009F7B8E"/>
    <w:rsid w:val="00A01783"/>
    <w:rsid w:val="00A03F66"/>
    <w:rsid w:val="00A217AB"/>
    <w:rsid w:val="00A27C04"/>
    <w:rsid w:val="00A40124"/>
    <w:rsid w:val="00A56423"/>
    <w:rsid w:val="00A61048"/>
    <w:rsid w:val="00A808E4"/>
    <w:rsid w:val="00AD3E21"/>
    <w:rsid w:val="00AF6A9F"/>
    <w:rsid w:val="00B040D6"/>
    <w:rsid w:val="00B04F12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2C1D"/>
    <w:rsid w:val="00BE6C33"/>
    <w:rsid w:val="00BF0504"/>
    <w:rsid w:val="00BF2D1E"/>
    <w:rsid w:val="00C00C24"/>
    <w:rsid w:val="00C06633"/>
    <w:rsid w:val="00C54D4F"/>
    <w:rsid w:val="00C575D5"/>
    <w:rsid w:val="00C57BCC"/>
    <w:rsid w:val="00C60560"/>
    <w:rsid w:val="00C879C2"/>
    <w:rsid w:val="00C9236C"/>
    <w:rsid w:val="00CB107F"/>
    <w:rsid w:val="00CC5495"/>
    <w:rsid w:val="00CE67F7"/>
    <w:rsid w:val="00CF1481"/>
    <w:rsid w:val="00D0027A"/>
    <w:rsid w:val="00D03DCC"/>
    <w:rsid w:val="00D11166"/>
    <w:rsid w:val="00D14152"/>
    <w:rsid w:val="00D17034"/>
    <w:rsid w:val="00D6116E"/>
    <w:rsid w:val="00D6164A"/>
    <w:rsid w:val="00D73E62"/>
    <w:rsid w:val="00D90BF1"/>
    <w:rsid w:val="00D932FE"/>
    <w:rsid w:val="00DA48A7"/>
    <w:rsid w:val="00DA4D2C"/>
    <w:rsid w:val="00DC50C3"/>
    <w:rsid w:val="00DC6C7E"/>
    <w:rsid w:val="00DD3628"/>
    <w:rsid w:val="00DD5537"/>
    <w:rsid w:val="00E01BE7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27F9"/>
    <w:rsid w:val="00EB47E8"/>
    <w:rsid w:val="00EB61A9"/>
    <w:rsid w:val="00EC114C"/>
    <w:rsid w:val="00ED4FEC"/>
    <w:rsid w:val="00EE6489"/>
    <w:rsid w:val="00EF30D3"/>
    <w:rsid w:val="00F029FA"/>
    <w:rsid w:val="00F05039"/>
    <w:rsid w:val="00F10717"/>
    <w:rsid w:val="00F17079"/>
    <w:rsid w:val="00F172E8"/>
    <w:rsid w:val="00F20885"/>
    <w:rsid w:val="00F27A87"/>
    <w:rsid w:val="00F40613"/>
    <w:rsid w:val="00F41A7A"/>
    <w:rsid w:val="00F62E62"/>
    <w:rsid w:val="00F96EAD"/>
    <w:rsid w:val="00FB3B2A"/>
    <w:rsid w:val="00FC096B"/>
    <w:rsid w:val="00FC2877"/>
    <w:rsid w:val="00FD0888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@Sdilene\VE&#344;EJN&#201;%20ZAK&#193;ZKY%20FONDU\OSTATN&#205;\_&#352;ABLONY%20-%20V&#344;,%20Z&#344;\VZOR_ZD_ProfesniZivoto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8F8E-6F14-4A40-A9C1-D168CAA5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VZOR_ZD_ProfesniZivotopis</Template>
  <TotalTime>14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Pertlickova Katerina</dc:creator>
  <cp:lastModifiedBy>Pertlickova Katerina</cp:lastModifiedBy>
  <cp:revision>4</cp:revision>
  <cp:lastPrinted>2015-09-29T10:10:00Z</cp:lastPrinted>
  <dcterms:created xsi:type="dcterms:W3CDTF">2016-07-13T14:08:00Z</dcterms:created>
  <dcterms:modified xsi:type="dcterms:W3CDTF">2016-08-31T14:22:00Z</dcterms:modified>
</cp:coreProperties>
</file>