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0" w:rsidRPr="00B1431D" w:rsidRDefault="00153052" w:rsidP="000405FA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bookmarkStart w:id="0" w:name="_GoBack"/>
      <w:bookmarkEnd w:id="0"/>
      <w:r>
        <w:rPr>
          <w:rFonts w:cs="Segoe UI"/>
          <w:b w:val="0"/>
          <w:color w:val="73767D"/>
          <w:szCs w:val="36"/>
        </w:rPr>
        <w:t xml:space="preserve">PŘÍLOHA Č. </w:t>
      </w:r>
      <w:r w:rsidR="00127731">
        <w:rPr>
          <w:rFonts w:cs="Segoe UI"/>
          <w:b w:val="0"/>
          <w:color w:val="73767D"/>
          <w:szCs w:val="36"/>
        </w:rPr>
        <w:t>7</w:t>
      </w:r>
      <w:r>
        <w:rPr>
          <w:rFonts w:cs="Segoe UI"/>
          <w:b w:val="0"/>
          <w:color w:val="73767D"/>
          <w:szCs w:val="36"/>
        </w:rPr>
        <w:t xml:space="preserve"> - </w:t>
      </w:r>
      <w:r w:rsidR="009254A0">
        <w:rPr>
          <w:rFonts w:cs="Segoe UI"/>
          <w:b w:val="0"/>
          <w:color w:val="73767D"/>
          <w:szCs w:val="36"/>
        </w:rPr>
        <w:t>Seznam subdodavatelů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>Název veřejné zakázky:</w:t>
      </w:r>
    </w:p>
    <w:p w:rsidR="009254A0" w:rsidRPr="00A56423" w:rsidRDefault="00153052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 w:rsidRPr="004D180E">
        <w:rPr>
          <w:b w:val="0"/>
          <w:caps w:val="0"/>
          <w:color w:val="73767D"/>
          <w:sz w:val="32"/>
          <w:szCs w:val="32"/>
        </w:rPr>
        <w:t>Inzerce a propagace pro roky 2016 - 2018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>
        <w:rPr>
          <w:rFonts w:cs="Segoe UI"/>
          <w:caps w:val="0"/>
          <w:sz w:val="20"/>
        </w:rPr>
        <w:t>uchazeče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5"/>
        <w:gridCol w:w="5299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DIČ (je/není plátce DPH):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Bankovní ústav a číslo účtu: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Osoba oprávněná jednat za uchazeče: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Tel., fax: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sz w:val="20"/>
              </w:rPr>
            </w:pP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2B03BC" w:rsidP="000405FA">
            <w:pPr>
              <w:spacing w:line="264" w:lineRule="auto"/>
              <w:jc w:val="left"/>
              <w:rPr>
                <w:sz w:val="20"/>
              </w:rPr>
            </w:pP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Pr="007A3333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153052">
        <w:rPr>
          <w:rFonts w:cs="Segoe UI"/>
          <w:b w:val="0"/>
        </w:rPr>
        <w:t>6.3</w:t>
      </w:r>
      <w:r w:rsidRPr="007A3333">
        <w:rPr>
          <w:rFonts w:cs="Segoe UI"/>
          <w:b w:val="0"/>
        </w:rPr>
        <w:t xml:space="preserve"> zadávací dokumentace má* uchazeč v úmyslu zadat část veřejné zakázky níže uvedeným subdodavatelům: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4A0F87" w:rsidRPr="00CC5495" w:rsidTr="009F0965">
        <w:trPr>
          <w:trHeight w:val="319"/>
        </w:trPr>
        <w:tc>
          <w:tcPr>
            <w:tcW w:w="2500" w:type="pct"/>
          </w:tcPr>
          <w:p w:rsidR="004A0F87" w:rsidRPr="007A3333" w:rsidRDefault="007A3333" w:rsidP="000405F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</w:rPr>
              <w:t>Subdodavatel</w:t>
            </w:r>
          </w:p>
          <w:p w:rsidR="007A3333" w:rsidRPr="007A3333" w:rsidRDefault="007A3333" w:rsidP="009F0965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="009F0965">
              <w:rPr>
                <w:rFonts w:cs="Segoe UI"/>
                <w:b w:val="0"/>
                <w:sz w:val="16"/>
              </w:rPr>
              <w:t>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 w:rsidR="000405FA">
              <w:rPr>
                <w:rFonts w:cs="Segoe UI"/>
                <w:b w:val="0"/>
                <w:sz w:val="16"/>
              </w:rPr>
              <w:t xml:space="preserve"> </w:t>
            </w:r>
            <w:r w:rsidR="009F0965">
              <w:rPr>
                <w:rFonts w:cs="Segoe UI"/>
                <w:b w:val="0"/>
                <w:sz w:val="16"/>
              </w:rPr>
              <w:t>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 w:rsidR="009F0965"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 w:rsidR="009F0965"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 w:rsidR="000405FA"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500" w:type="pct"/>
          </w:tcPr>
          <w:p w:rsidR="004A0F87" w:rsidRPr="007A3333" w:rsidRDefault="007A3333" w:rsidP="000405FA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</w:rPr>
              <w:t>Část veřejné zakázky, kterou má uchazeč v úmyslu zadat subdodavateli</w:t>
            </w:r>
          </w:p>
        </w:tc>
      </w:tr>
      <w:tr w:rsidR="004A0F87" w:rsidRPr="00CC5495" w:rsidTr="009F0965">
        <w:trPr>
          <w:trHeight w:val="319"/>
        </w:trPr>
        <w:tc>
          <w:tcPr>
            <w:tcW w:w="2500" w:type="pct"/>
          </w:tcPr>
          <w:p w:rsidR="004A0F87" w:rsidRPr="007A3333" w:rsidRDefault="004A0F87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</w:tcPr>
          <w:p w:rsidR="004A0F87" w:rsidRPr="007A3333" w:rsidRDefault="004A0F87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4A0F87" w:rsidRPr="00CC5495" w:rsidTr="009F0965">
        <w:trPr>
          <w:trHeight w:val="319"/>
        </w:trPr>
        <w:tc>
          <w:tcPr>
            <w:tcW w:w="2500" w:type="pct"/>
            <w:tcBorders>
              <w:bottom w:val="single" w:sz="4" w:space="0" w:color="auto"/>
            </w:tcBorders>
          </w:tcPr>
          <w:p w:rsidR="004A0F87" w:rsidRPr="007A3333" w:rsidRDefault="004A0F87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A0F87" w:rsidRPr="007A3333" w:rsidRDefault="004A0F87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7A3333" w:rsidRPr="00CC5495" w:rsidTr="009F0965">
        <w:trPr>
          <w:trHeight w:val="31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A3333" w:rsidRPr="007A3333" w:rsidRDefault="007A3333" w:rsidP="000405FA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A3333" w:rsidRPr="007A3333" w:rsidRDefault="007A3333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</w:tbl>
    <w:p w:rsidR="006D3C79" w:rsidRPr="001452EA" w:rsidRDefault="007A3333" w:rsidP="000405FA">
      <w:pPr>
        <w:pStyle w:val="Podtitul11"/>
        <w:numPr>
          <w:ilvl w:val="0"/>
          <w:numId w:val="0"/>
        </w:numPr>
        <w:spacing w:after="0" w:line="264" w:lineRule="auto"/>
        <w:jc w:val="left"/>
        <w:rPr>
          <w:rFonts w:cs="Segoe UI"/>
          <w:i/>
          <w:sz w:val="16"/>
          <w:szCs w:val="16"/>
        </w:rPr>
      </w:pPr>
      <w:r w:rsidRPr="001452EA">
        <w:rPr>
          <w:rFonts w:cs="Segoe UI"/>
          <w:i/>
          <w:sz w:val="16"/>
          <w:szCs w:val="16"/>
        </w:rPr>
        <w:t>* V případě, že uchazeč nemá v úmyslu zadat čás</w:t>
      </w:r>
      <w:r w:rsidR="000405FA">
        <w:rPr>
          <w:rFonts w:cs="Segoe UI"/>
          <w:i/>
          <w:sz w:val="16"/>
          <w:szCs w:val="16"/>
        </w:rPr>
        <w:t>t veřejné zakázky subdodavateli</w:t>
      </w:r>
      <w:r w:rsidRPr="001452EA">
        <w:rPr>
          <w:rFonts w:cs="Segoe UI"/>
          <w:i/>
          <w:sz w:val="16"/>
          <w:szCs w:val="16"/>
        </w:rPr>
        <w:t>, ponechá tabulku nevyplněnou.</w:t>
      </w: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>[VYPLNÍ UCHAZEČ]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>[VYPLNÍ UCHAZEČ]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0177F3" w:rsidP="000405FA">
      <w:pPr>
        <w:pStyle w:val="Tuntext"/>
        <w:spacing w:before="0" w:after="0" w:line="264" w:lineRule="auto"/>
        <w:rPr>
          <w:rFonts w:cs="Segoe UI"/>
          <w:b w:val="0"/>
        </w:rPr>
      </w:pPr>
      <w:r w:rsidRPr="000177F3">
        <w:rPr>
          <w:rFonts w:cs="Segoe UI"/>
          <w:b w:val="0"/>
        </w:rPr>
        <w:t>Razítko a podpis 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>jednat jménem či za uchazeče</w:t>
      </w:r>
    </w:p>
    <w:sectPr w:rsidR="003B7360" w:rsidRPr="00A03F66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52" w:rsidRDefault="00153052">
      <w:r>
        <w:separator/>
      </w:r>
    </w:p>
  </w:endnote>
  <w:endnote w:type="continuationSeparator" w:id="0">
    <w:p w:rsidR="00153052" w:rsidRDefault="001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B736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F108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B736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F108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153052" w:rsidP="00153052">
    <w:pPr>
      <w:pStyle w:val="Zpat"/>
      <w:rPr>
        <w:rFonts w:cs="Segoe UI"/>
        <w:b/>
        <w:noProof/>
        <w:sz w:val="14"/>
      </w:rPr>
    </w:pPr>
    <w:r w:rsidRPr="00C33F33">
      <w:t>3/2016 Inzerce</w:t>
    </w:r>
    <w:r>
      <w:t xml:space="preserve"> a propagace pro roky 2016 - 2018 – Příloha č. </w:t>
    </w:r>
    <w:r w:rsidR="00127731">
      <w:t>7</w:t>
    </w:r>
    <w:r>
      <w:t xml:space="preserve"> – Seznam subdodavatelů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F108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F108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F108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F108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52" w:rsidRDefault="00153052">
      <w:r>
        <w:separator/>
      </w:r>
    </w:p>
  </w:footnote>
  <w:footnote w:type="continuationSeparator" w:id="0">
    <w:p w:rsidR="00153052" w:rsidRDefault="001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A56423">
    <w:pPr>
      <w:pStyle w:val="Zhlav"/>
      <w:spacing w:line="264" w:lineRule="auto"/>
    </w:pPr>
    <w:r>
      <w:rPr>
        <w:noProof/>
      </w:rPr>
      <w:drawing>
        <wp:inline distT="0" distB="0" distL="0" distR="0" wp14:anchorId="3331C524" wp14:editId="1764B1F3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5F16"/>
    <w:rsid w:val="000D0711"/>
    <w:rsid w:val="000D4391"/>
    <w:rsid w:val="000E0356"/>
    <w:rsid w:val="000E139B"/>
    <w:rsid w:val="000E6E4C"/>
    <w:rsid w:val="000F4E9E"/>
    <w:rsid w:val="00112BD0"/>
    <w:rsid w:val="00114405"/>
    <w:rsid w:val="00117CB4"/>
    <w:rsid w:val="001232E9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4BAE"/>
    <w:rsid w:val="003B7360"/>
    <w:rsid w:val="003C4C6A"/>
    <w:rsid w:val="003E364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83BAF"/>
    <w:rsid w:val="006847CA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4147E"/>
    <w:rsid w:val="00753E12"/>
    <w:rsid w:val="007625DC"/>
    <w:rsid w:val="00763F73"/>
    <w:rsid w:val="00767AA8"/>
    <w:rsid w:val="00774042"/>
    <w:rsid w:val="00784768"/>
    <w:rsid w:val="00796D29"/>
    <w:rsid w:val="007A3333"/>
    <w:rsid w:val="007B0B58"/>
    <w:rsid w:val="007B7347"/>
    <w:rsid w:val="007D10AA"/>
    <w:rsid w:val="007F7F78"/>
    <w:rsid w:val="008052F9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54A0"/>
    <w:rsid w:val="0092608C"/>
    <w:rsid w:val="0093689B"/>
    <w:rsid w:val="00941618"/>
    <w:rsid w:val="00946141"/>
    <w:rsid w:val="00952B04"/>
    <w:rsid w:val="00954A96"/>
    <w:rsid w:val="00967B7A"/>
    <w:rsid w:val="009746FF"/>
    <w:rsid w:val="009963A2"/>
    <w:rsid w:val="00996A64"/>
    <w:rsid w:val="009A4BEC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217AB"/>
    <w:rsid w:val="00A27C04"/>
    <w:rsid w:val="00A40124"/>
    <w:rsid w:val="00A56423"/>
    <w:rsid w:val="00A61048"/>
    <w:rsid w:val="00A808E4"/>
    <w:rsid w:val="00AD3E21"/>
    <w:rsid w:val="00AF6A9F"/>
    <w:rsid w:val="00B040D6"/>
    <w:rsid w:val="00B04F1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33F33"/>
    <w:rsid w:val="00C54D4F"/>
    <w:rsid w:val="00C575D5"/>
    <w:rsid w:val="00C57BCC"/>
    <w:rsid w:val="00C60560"/>
    <w:rsid w:val="00C879C2"/>
    <w:rsid w:val="00C9236C"/>
    <w:rsid w:val="00CB107F"/>
    <w:rsid w:val="00CC5495"/>
    <w:rsid w:val="00CE67F7"/>
    <w:rsid w:val="00CF108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1A7A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Od-IV\&#352;ABLONY%20-%20V&#344;,%20Z&#344;\VZOR_ZD_SeznamSubdodavatel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960B-1269-411E-80AE-44B65A4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VZOR_ZD_SeznamSubdodavatelu</Template>
  <TotalTime>0</TotalTime>
  <Pages>1</Pages>
  <Words>123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Smilek Ondrej</cp:lastModifiedBy>
  <cp:revision>2</cp:revision>
  <cp:lastPrinted>2015-09-29T10:10:00Z</cp:lastPrinted>
  <dcterms:created xsi:type="dcterms:W3CDTF">2016-08-19T11:30:00Z</dcterms:created>
  <dcterms:modified xsi:type="dcterms:W3CDTF">2016-08-19T11:30:00Z</dcterms:modified>
</cp:coreProperties>
</file>