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685C" w14:textId="19A2D72C" w:rsidR="006A066E" w:rsidRDefault="00C436D4" w:rsidP="00F13810">
      <w:pPr>
        <w:pStyle w:val="Hlavninadpis"/>
        <w:spacing w:after="120" w:line="240" w:lineRule="auto"/>
      </w:pPr>
      <w:r>
        <w:rPr>
          <w:rFonts w:ascii="Segoe UI" w:hAnsi="Segoe UI" w:cs="Segoe UI"/>
          <w:caps/>
          <w:szCs w:val="32"/>
        </w:rPr>
        <w:t>Příloha č. 2</w:t>
      </w:r>
      <w:r w:rsidR="006A066E" w:rsidRPr="00F13810">
        <w:rPr>
          <w:rFonts w:ascii="Segoe UI" w:hAnsi="Segoe UI" w:cs="Segoe UI"/>
          <w:caps/>
          <w:szCs w:val="32"/>
        </w:rPr>
        <w:t xml:space="preserve"> Rámcové Dohody </w:t>
      </w:r>
      <w:r w:rsidR="00F13810">
        <w:rPr>
          <w:rFonts w:ascii="Segoe UI" w:hAnsi="Segoe UI" w:cs="Segoe UI"/>
          <w:caps/>
          <w:szCs w:val="32"/>
        </w:rPr>
        <w:t>o koupi</w:t>
      </w:r>
      <w:r w:rsidR="006A066E" w:rsidRPr="00F13810">
        <w:rPr>
          <w:rFonts w:ascii="Segoe UI" w:hAnsi="Segoe UI" w:cs="Segoe UI"/>
          <w:caps/>
          <w:szCs w:val="32"/>
        </w:rPr>
        <w:t xml:space="preserve"> </w:t>
      </w:r>
      <w:r w:rsidR="00F13810">
        <w:rPr>
          <w:rFonts w:ascii="Segoe UI" w:hAnsi="Segoe UI" w:cs="Segoe UI"/>
          <w:caps/>
          <w:szCs w:val="32"/>
        </w:rPr>
        <w:t>a</w:t>
      </w:r>
      <w:r w:rsidR="008179CC">
        <w:rPr>
          <w:rFonts w:ascii="Segoe UI" w:hAnsi="Segoe UI" w:cs="Segoe UI"/>
          <w:caps/>
          <w:szCs w:val="32"/>
        </w:rPr>
        <w:t> </w:t>
      </w:r>
      <w:bookmarkStart w:id="0" w:name="_GoBack"/>
      <w:bookmarkEnd w:id="0"/>
      <w:r w:rsidR="006A066E" w:rsidRPr="00F13810">
        <w:rPr>
          <w:rFonts w:ascii="Segoe UI" w:hAnsi="Segoe UI" w:cs="Segoe UI"/>
          <w:caps/>
          <w:szCs w:val="32"/>
        </w:rPr>
        <w:t xml:space="preserve">poskytování služeb – </w:t>
      </w:r>
      <w:r>
        <w:rPr>
          <w:rFonts w:ascii="Segoe UI" w:hAnsi="Segoe UI" w:cs="Segoe UI"/>
          <w:caps/>
          <w:szCs w:val="32"/>
        </w:rPr>
        <w:t>Seznam subdodavatelů</w:t>
      </w:r>
    </w:p>
    <w:p w14:paraId="7C312FF9" w14:textId="77777777" w:rsidR="00C436D4" w:rsidRDefault="00C436D4" w:rsidP="00F13810">
      <w:pPr>
        <w:spacing w:after="240"/>
        <w:rPr>
          <w:lang w:eastAsia="cs-CZ"/>
        </w:rPr>
      </w:pPr>
    </w:p>
    <w:p w14:paraId="2ED373C2" w14:textId="1399D9F2" w:rsidR="00F13810" w:rsidRDefault="00C436D4" w:rsidP="00F13810">
      <w:pPr>
        <w:spacing w:after="240"/>
        <w:rPr>
          <w:lang w:eastAsia="cs-CZ"/>
        </w:rPr>
      </w:pPr>
      <w:r>
        <w:rPr>
          <w:lang w:eastAsia="cs-CZ"/>
        </w:rPr>
        <w:t>Poskytovatel</w:t>
      </w:r>
      <w:r w:rsidR="00F13810">
        <w:rPr>
          <w:lang w:eastAsia="cs-CZ"/>
        </w:rPr>
        <w:t xml:space="preserve"> bude část předmětu plnění realizovat prostřednictvím níže uvedených </w:t>
      </w:r>
      <w:r>
        <w:rPr>
          <w:lang w:eastAsia="cs-CZ"/>
        </w:rPr>
        <w:t>subdodavatelů</w:t>
      </w:r>
      <w:r w:rsidR="00F13810">
        <w:rPr>
          <w:lang w:eastAsia="cs-CZ"/>
        </w:rPr>
        <w:t>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F13810" w14:paraId="369E1610" w14:textId="77777777" w:rsidTr="00F13810">
        <w:trPr>
          <w:trHeight w:val="319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0C9E0A" w14:textId="26B6CB1C" w:rsidR="00F13810" w:rsidRDefault="00C436D4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Subdodavatel</w:t>
            </w:r>
          </w:p>
          <w:p w14:paraId="5C17A0D3" w14:textId="77777777" w:rsidR="00F13810" w:rsidRDefault="00F13810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  <w:b w:val="0"/>
                <w:sz w:val="16"/>
              </w:rPr>
              <w:t>(Obchodní firma / název / jméno, příjmení, sídlo/místo podnikání, IČ)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81AB87" w14:textId="1317BAC4" w:rsidR="00F13810" w:rsidRDefault="00F13810" w:rsidP="00C436D4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Část předmětu plnění, která bude plněna </w:t>
            </w:r>
            <w:r w:rsidR="00C436D4">
              <w:rPr>
                <w:rFonts w:cs="Segoe UI"/>
              </w:rPr>
              <w:t>subdodavatelem</w:t>
            </w:r>
          </w:p>
        </w:tc>
      </w:tr>
      <w:tr w:rsidR="00F13810" w14:paraId="3A6E1E50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12A3E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7E82D6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3D94FBD8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DC359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BF078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7EA9F4CF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8E558D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4D205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00188C31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21B816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00CD0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59DB8C07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C6D43F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C94151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0B64D868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7CCF2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E490B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5B89BB8A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EC41B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60DBC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4CBB458D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C7998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19B9B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24DE1B40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80D8F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DD10E5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  <w:tr w:rsidR="00F13810" w14:paraId="3AAE83D6" w14:textId="77777777" w:rsidTr="00F13810">
        <w:trPr>
          <w:trHeight w:val="31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83C0A" w14:textId="77777777" w:rsidR="00F13810" w:rsidRDefault="00F13810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44B03" w14:textId="77777777" w:rsidR="00F13810" w:rsidRDefault="00F13810">
            <w:pPr>
              <w:spacing w:before="0" w:after="0"/>
              <w:jc w:val="left"/>
              <w:rPr>
                <w:rFonts w:cs="Segoe UI"/>
              </w:rPr>
            </w:pPr>
          </w:p>
        </w:tc>
      </w:tr>
    </w:tbl>
    <w:p w14:paraId="54048919" w14:textId="77777777" w:rsidR="00F13810" w:rsidRDefault="00F13810" w:rsidP="00F13810">
      <w:pPr>
        <w:rPr>
          <w:lang w:eastAsia="cs-CZ"/>
        </w:rPr>
      </w:pPr>
    </w:p>
    <w:p w14:paraId="68A77AD8" w14:textId="77777777" w:rsidR="00F13810" w:rsidRPr="000324F4" w:rsidRDefault="00F13810" w:rsidP="00F13810">
      <w:pPr>
        <w:pStyle w:val="Odstavecseseznamem"/>
        <w:numPr>
          <w:ilvl w:val="0"/>
          <w:numId w:val="0"/>
        </w:numPr>
        <w:ind w:left="567"/>
        <w:rPr>
          <w:lang w:eastAsia="cs-CZ"/>
        </w:rPr>
      </w:pPr>
    </w:p>
    <w:sectPr w:rsidR="00F13810" w:rsidRPr="000324F4" w:rsidSect="00F73F0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65B47F" w15:done="0"/>
  <w15:commentEx w15:paraId="215810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F08AF" w14:textId="77777777" w:rsidR="004A687A" w:rsidRDefault="004A687A" w:rsidP="0046317D">
      <w:pPr>
        <w:spacing w:after="0" w:line="240" w:lineRule="auto"/>
      </w:pPr>
      <w:r>
        <w:separator/>
      </w:r>
    </w:p>
  </w:endnote>
  <w:endnote w:type="continuationSeparator" w:id="0">
    <w:p w14:paraId="107D9A97" w14:textId="77777777" w:rsidR="004A687A" w:rsidRDefault="004A687A" w:rsidP="0046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7095" w14:textId="582037FC" w:rsidR="00F04837" w:rsidRPr="0016008F" w:rsidRDefault="0016008F" w:rsidP="001D4E1E">
    <w:pPr>
      <w:pStyle w:val="Zpat"/>
    </w:pPr>
    <w:r>
      <w:t>Bezpečnostní požadavky</w:t>
    </w:r>
    <w:r w:rsidRPr="00B96672">
      <w:t xml:space="preserve"> </w:t>
    </w:r>
    <w:r w:rsidRPr="00590A1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9A38D68" wp14:editId="02749DD6">
              <wp:simplePos x="0" y="0"/>
              <wp:positionH relativeFrom="column">
                <wp:posOffset>5767070</wp:posOffset>
              </wp:positionH>
              <wp:positionV relativeFrom="page">
                <wp:posOffset>10215245</wp:posOffset>
              </wp:positionV>
              <wp:extent cx="899795" cy="148590"/>
              <wp:effectExtent l="0" t="0" r="14605" b="381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E2E1C" w14:textId="05A5049F" w:rsidR="0016008F" w:rsidRPr="00206DAD" w:rsidRDefault="0016008F" w:rsidP="0016008F">
                          <w:pPr>
                            <w:spacing w:after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36D4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36D4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54.1pt;margin-top:804.35pt;width:70.8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" filled="f" stroked="f">
              <v:textbox style="mso-fit-shape-to-text:t" inset="0,0,0,0">
                <w:txbxContent>
                  <w:p w14:paraId="4F2E2E1C" w14:textId="05A5049F" w:rsidR="0016008F" w:rsidRPr="00206DAD" w:rsidRDefault="0016008F" w:rsidP="0016008F">
                    <w:pPr>
                      <w:spacing w:after="0"/>
                      <w:rPr>
                        <w:rFonts w:cs="Segoe UI"/>
                        <w:sz w:val="16"/>
                        <w:szCs w:val="16"/>
                      </w:rPr>
                    </w:pP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C436D4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C436D4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E0DF" w14:textId="3F8BA1A3" w:rsidR="00827413" w:rsidRPr="00827413" w:rsidRDefault="000040A0" w:rsidP="001D4E1E">
    <w:pPr>
      <w:pStyle w:val="Zpat"/>
    </w:pPr>
    <w:r w:rsidRPr="00590A1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50B883" wp14:editId="25C344AB">
              <wp:simplePos x="0" y="0"/>
              <wp:positionH relativeFrom="column">
                <wp:posOffset>5767070</wp:posOffset>
              </wp:positionH>
              <wp:positionV relativeFrom="page">
                <wp:posOffset>10215245</wp:posOffset>
              </wp:positionV>
              <wp:extent cx="899795" cy="148590"/>
              <wp:effectExtent l="0" t="0" r="14605" b="381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CF" w14:textId="26AF0BA6" w:rsidR="000040A0" w:rsidRPr="00206DAD" w:rsidRDefault="000040A0" w:rsidP="000040A0">
                          <w:pPr>
                            <w:spacing w:after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79CC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79CC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1pt;margin-top:804.35pt;width:70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" filled="f" stroked="f">
              <v:textbox style="mso-fit-shape-to-text:t" inset="0,0,0,0">
                <w:txbxContent>
                  <w:p w14:paraId="0E1C14CF" w14:textId="26AF0BA6" w:rsidR="000040A0" w:rsidRPr="00206DAD" w:rsidRDefault="000040A0" w:rsidP="000040A0">
                    <w:pPr>
                      <w:spacing w:after="0"/>
                      <w:rPr>
                        <w:rFonts w:cs="Segoe UI"/>
                        <w:sz w:val="16"/>
                        <w:szCs w:val="16"/>
                      </w:rPr>
                    </w:pP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8179CC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8179CC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5BDE" w14:textId="77777777" w:rsidR="004A687A" w:rsidRDefault="004A687A" w:rsidP="0046317D">
      <w:pPr>
        <w:spacing w:after="0" w:line="240" w:lineRule="auto"/>
      </w:pPr>
      <w:r>
        <w:separator/>
      </w:r>
    </w:p>
  </w:footnote>
  <w:footnote w:type="continuationSeparator" w:id="0">
    <w:p w14:paraId="6360FAD4" w14:textId="77777777" w:rsidR="004A687A" w:rsidRDefault="004A687A" w:rsidP="0046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D0B9" w14:textId="15D581EA" w:rsidR="00F04837" w:rsidRDefault="00852AFD" w:rsidP="001F56C5">
    <w:pPr>
      <w:pStyle w:val="Zhlav"/>
    </w:pPr>
    <w:r>
      <w:rPr>
        <w:noProof/>
        <w:lang w:eastAsia="cs-CZ"/>
      </w:rPr>
      <w:drawing>
        <wp:inline distT="0" distB="0" distL="0" distR="0" wp14:anchorId="3AE59DBD" wp14:editId="15E12A30">
          <wp:extent cx="5591175" cy="495300"/>
          <wp:effectExtent l="0" t="0" r="9525" b="0"/>
          <wp:docPr id="1" name="obrázek 1" descr="OPŽP a NZÚ -ES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ŽP a NZÚ -ESIF"/>
                  <pic:cNvPicPr/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FE7"/>
    <w:multiLevelType w:val="multilevel"/>
    <w:tmpl w:val="368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D27E5"/>
    <w:multiLevelType w:val="hybridMultilevel"/>
    <w:tmpl w:val="2DD250E2"/>
    <w:lvl w:ilvl="0" w:tplc="5ABEB1B6">
      <w:start w:val="1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C24"/>
    <w:multiLevelType w:val="multilevel"/>
    <w:tmpl w:val="5E64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24AE1"/>
    <w:multiLevelType w:val="hybridMultilevel"/>
    <w:tmpl w:val="19262F84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D2636B8"/>
    <w:multiLevelType w:val="hybridMultilevel"/>
    <w:tmpl w:val="5568DD5C"/>
    <w:lvl w:ilvl="0" w:tplc="040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986940">
      <w:numFmt w:val="bullet"/>
      <w:lvlText w:val="•"/>
      <w:lvlJc w:val="left"/>
      <w:pPr>
        <w:ind w:left="1656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6">
    <w:nsid w:val="2F93447B"/>
    <w:multiLevelType w:val="hybridMultilevel"/>
    <w:tmpl w:val="7EC03466"/>
    <w:lvl w:ilvl="0" w:tplc="96B88CB8">
      <w:start w:val="1"/>
      <w:numFmt w:val="bullet"/>
      <w:pStyle w:val="odrk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4E16"/>
    <w:multiLevelType w:val="hybridMultilevel"/>
    <w:tmpl w:val="603C368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BF02680"/>
    <w:multiLevelType w:val="hybridMultilevel"/>
    <w:tmpl w:val="26B09E98"/>
    <w:lvl w:ilvl="0" w:tplc="C1462044">
      <w:start w:val="1"/>
      <w:numFmt w:val="lowerLetter"/>
      <w:lvlText w:val="%1)"/>
      <w:lvlJc w:val="left"/>
      <w:pPr>
        <w:ind w:left="1211" w:hanging="360"/>
      </w:pPr>
      <w:rPr>
        <w:b/>
        <w:color w:val="767171" w:themeColor="background2" w:themeShade="8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10451F"/>
    <w:multiLevelType w:val="multilevel"/>
    <w:tmpl w:val="13BC8810"/>
    <w:numStyleLink w:val="StylVcerovov"/>
  </w:abstractNum>
  <w:abstractNum w:abstractNumId="10">
    <w:nsid w:val="4B5078A4"/>
    <w:multiLevelType w:val="multilevel"/>
    <w:tmpl w:val="0C1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4716C1"/>
    <w:multiLevelType w:val="hybridMultilevel"/>
    <w:tmpl w:val="5B96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E4CA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579D5B1A"/>
    <w:multiLevelType w:val="multilevel"/>
    <w:tmpl w:val="2D2C4A82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F5A539F"/>
    <w:multiLevelType w:val="multilevel"/>
    <w:tmpl w:val="13BC8810"/>
    <w:styleLink w:val="StylVcerovov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tabs>
          <w:tab w:val="num" w:pos="1930"/>
        </w:tabs>
        <w:ind w:left="19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 w:hint="default"/>
      </w:rPr>
    </w:lvl>
  </w:abstractNum>
  <w:abstractNum w:abstractNumId="15">
    <w:nsid w:val="61C74E90"/>
    <w:multiLevelType w:val="hybridMultilevel"/>
    <w:tmpl w:val="94483876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4530B4F"/>
    <w:multiLevelType w:val="hybridMultilevel"/>
    <w:tmpl w:val="DBE8FCF8"/>
    <w:lvl w:ilvl="0" w:tplc="1660B004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7771"/>
    <w:multiLevelType w:val="hybridMultilevel"/>
    <w:tmpl w:val="285A6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C357C"/>
    <w:multiLevelType w:val="hybridMultilevel"/>
    <w:tmpl w:val="1526C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E2D37"/>
    <w:multiLevelType w:val="hybridMultilevel"/>
    <w:tmpl w:val="B9129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21D14"/>
    <w:multiLevelType w:val="hybridMultilevel"/>
    <w:tmpl w:val="87C88366"/>
    <w:lvl w:ilvl="0" w:tplc="654ED456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20"/>
  </w:num>
  <w:num w:numId="13">
    <w:abstractNumId w:val="2"/>
  </w:num>
  <w:num w:numId="14">
    <w:abstractNumId w:val="14"/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74"/>
          </w:tabs>
          <w:ind w:left="374" w:hanging="374"/>
        </w:pPr>
        <w:rPr>
          <w:rFonts w:cs="Times New Roman" w:hint="default"/>
          <w:sz w:val="20"/>
          <w:szCs w:val="20"/>
        </w:rPr>
      </w:lvl>
    </w:lvlOverride>
  </w:num>
  <w:num w:numId="16">
    <w:abstractNumId w:val="13"/>
  </w:num>
  <w:num w:numId="17">
    <w:abstractNumId w:val="13"/>
  </w:num>
  <w:num w:numId="18">
    <w:abstractNumId w:val="13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7"/>
  </w:num>
  <w:num w:numId="20">
    <w:abstractNumId w:val="19"/>
  </w:num>
  <w:num w:numId="21">
    <w:abstractNumId w:val="18"/>
  </w:num>
  <w:num w:numId="22">
    <w:abstractNumId w:val="11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ek Martin">
    <w15:presenceInfo w15:providerId="AD" w15:userId="S-1-5-21-3495061673-1769009616-800704109-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6"/>
    <w:rsid w:val="000040A0"/>
    <w:rsid w:val="00004CA9"/>
    <w:rsid w:val="0002139D"/>
    <w:rsid w:val="000324F4"/>
    <w:rsid w:val="0006158B"/>
    <w:rsid w:val="00071A53"/>
    <w:rsid w:val="00077847"/>
    <w:rsid w:val="00083518"/>
    <w:rsid w:val="000873CC"/>
    <w:rsid w:val="00087B9D"/>
    <w:rsid w:val="0009702E"/>
    <w:rsid w:val="000C5FB8"/>
    <w:rsid w:val="000F7920"/>
    <w:rsid w:val="00103212"/>
    <w:rsid w:val="001035D9"/>
    <w:rsid w:val="00107761"/>
    <w:rsid w:val="0011724F"/>
    <w:rsid w:val="00133EBE"/>
    <w:rsid w:val="00140571"/>
    <w:rsid w:val="00141A41"/>
    <w:rsid w:val="0016008F"/>
    <w:rsid w:val="00174374"/>
    <w:rsid w:val="001B7AD1"/>
    <w:rsid w:val="001D3ED3"/>
    <w:rsid w:val="001D4E1E"/>
    <w:rsid w:val="001E08D1"/>
    <w:rsid w:val="001F526D"/>
    <w:rsid w:val="001F56C5"/>
    <w:rsid w:val="00230CED"/>
    <w:rsid w:val="002319FC"/>
    <w:rsid w:val="002353D1"/>
    <w:rsid w:val="00250894"/>
    <w:rsid w:val="00250ED0"/>
    <w:rsid w:val="00253A84"/>
    <w:rsid w:val="0026242C"/>
    <w:rsid w:val="00275C92"/>
    <w:rsid w:val="00277F4B"/>
    <w:rsid w:val="00291E48"/>
    <w:rsid w:val="002C60D2"/>
    <w:rsid w:val="002D1985"/>
    <w:rsid w:val="002F3273"/>
    <w:rsid w:val="0031189F"/>
    <w:rsid w:val="00314CCB"/>
    <w:rsid w:val="00333BE2"/>
    <w:rsid w:val="003360F2"/>
    <w:rsid w:val="0034266E"/>
    <w:rsid w:val="00360A31"/>
    <w:rsid w:val="0038412E"/>
    <w:rsid w:val="003A4630"/>
    <w:rsid w:val="003B3740"/>
    <w:rsid w:val="003F4468"/>
    <w:rsid w:val="00406E06"/>
    <w:rsid w:val="00451C03"/>
    <w:rsid w:val="00452D18"/>
    <w:rsid w:val="00454714"/>
    <w:rsid w:val="0046317D"/>
    <w:rsid w:val="00485328"/>
    <w:rsid w:val="0049563F"/>
    <w:rsid w:val="004A2223"/>
    <w:rsid w:val="004A687A"/>
    <w:rsid w:val="004F2DD6"/>
    <w:rsid w:val="00503BC2"/>
    <w:rsid w:val="00510449"/>
    <w:rsid w:val="0052426E"/>
    <w:rsid w:val="0054021C"/>
    <w:rsid w:val="00550DAB"/>
    <w:rsid w:val="005535F2"/>
    <w:rsid w:val="00564D41"/>
    <w:rsid w:val="00574632"/>
    <w:rsid w:val="00587777"/>
    <w:rsid w:val="005B0CDD"/>
    <w:rsid w:val="005B302D"/>
    <w:rsid w:val="005B7ED7"/>
    <w:rsid w:val="005D74A3"/>
    <w:rsid w:val="00620FCF"/>
    <w:rsid w:val="0064673B"/>
    <w:rsid w:val="0065660E"/>
    <w:rsid w:val="00677EB5"/>
    <w:rsid w:val="0068118B"/>
    <w:rsid w:val="006962D6"/>
    <w:rsid w:val="006A066E"/>
    <w:rsid w:val="006A40F8"/>
    <w:rsid w:val="006B5CD4"/>
    <w:rsid w:val="006D733E"/>
    <w:rsid w:val="00711AE0"/>
    <w:rsid w:val="00714CDE"/>
    <w:rsid w:val="00716520"/>
    <w:rsid w:val="00722C24"/>
    <w:rsid w:val="00723DEA"/>
    <w:rsid w:val="007310F1"/>
    <w:rsid w:val="00734F33"/>
    <w:rsid w:val="007607CA"/>
    <w:rsid w:val="00762436"/>
    <w:rsid w:val="00785F4D"/>
    <w:rsid w:val="007A5488"/>
    <w:rsid w:val="007B2531"/>
    <w:rsid w:val="007C79E8"/>
    <w:rsid w:val="007D722D"/>
    <w:rsid w:val="007E15C0"/>
    <w:rsid w:val="007E3BD8"/>
    <w:rsid w:val="007E59AF"/>
    <w:rsid w:val="00800268"/>
    <w:rsid w:val="00801FE6"/>
    <w:rsid w:val="0080597A"/>
    <w:rsid w:val="008179CC"/>
    <w:rsid w:val="00827413"/>
    <w:rsid w:val="00830E0B"/>
    <w:rsid w:val="00835238"/>
    <w:rsid w:val="0085040C"/>
    <w:rsid w:val="00852AFD"/>
    <w:rsid w:val="0085425A"/>
    <w:rsid w:val="00857724"/>
    <w:rsid w:val="0087684E"/>
    <w:rsid w:val="008A7D6F"/>
    <w:rsid w:val="008B36EE"/>
    <w:rsid w:val="008C5DA7"/>
    <w:rsid w:val="008D590A"/>
    <w:rsid w:val="008E2979"/>
    <w:rsid w:val="008F20A4"/>
    <w:rsid w:val="008F5BAB"/>
    <w:rsid w:val="00900EB5"/>
    <w:rsid w:val="00916B73"/>
    <w:rsid w:val="00953C45"/>
    <w:rsid w:val="0095534A"/>
    <w:rsid w:val="009602D0"/>
    <w:rsid w:val="0097356B"/>
    <w:rsid w:val="009760B6"/>
    <w:rsid w:val="00983365"/>
    <w:rsid w:val="009A181D"/>
    <w:rsid w:val="009B48C9"/>
    <w:rsid w:val="009B5793"/>
    <w:rsid w:val="009C73E8"/>
    <w:rsid w:val="00A01BBF"/>
    <w:rsid w:val="00A0641E"/>
    <w:rsid w:val="00A11A7D"/>
    <w:rsid w:val="00A604E1"/>
    <w:rsid w:val="00A7461A"/>
    <w:rsid w:val="00A74CCA"/>
    <w:rsid w:val="00AA0999"/>
    <w:rsid w:val="00AA2F45"/>
    <w:rsid w:val="00AC03D1"/>
    <w:rsid w:val="00B03E5A"/>
    <w:rsid w:val="00B112D5"/>
    <w:rsid w:val="00B14F4A"/>
    <w:rsid w:val="00B36624"/>
    <w:rsid w:val="00B44A8E"/>
    <w:rsid w:val="00B505CC"/>
    <w:rsid w:val="00B50BC7"/>
    <w:rsid w:val="00B5688A"/>
    <w:rsid w:val="00B57D3C"/>
    <w:rsid w:val="00B66497"/>
    <w:rsid w:val="00B75ABF"/>
    <w:rsid w:val="00B81634"/>
    <w:rsid w:val="00B84D85"/>
    <w:rsid w:val="00B96672"/>
    <w:rsid w:val="00BA1EA9"/>
    <w:rsid w:val="00BD0FF7"/>
    <w:rsid w:val="00BF6196"/>
    <w:rsid w:val="00BF7D0E"/>
    <w:rsid w:val="00C00F20"/>
    <w:rsid w:val="00C068E8"/>
    <w:rsid w:val="00C12343"/>
    <w:rsid w:val="00C35AC0"/>
    <w:rsid w:val="00C37424"/>
    <w:rsid w:val="00C436D4"/>
    <w:rsid w:val="00C43887"/>
    <w:rsid w:val="00C5520D"/>
    <w:rsid w:val="00C66FAC"/>
    <w:rsid w:val="00C7094F"/>
    <w:rsid w:val="00C770F6"/>
    <w:rsid w:val="00C80AE0"/>
    <w:rsid w:val="00C8798D"/>
    <w:rsid w:val="00C951E6"/>
    <w:rsid w:val="00C97472"/>
    <w:rsid w:val="00CC7F99"/>
    <w:rsid w:val="00D0202E"/>
    <w:rsid w:val="00D053B1"/>
    <w:rsid w:val="00D175F6"/>
    <w:rsid w:val="00D27C8A"/>
    <w:rsid w:val="00D353BA"/>
    <w:rsid w:val="00D42C8C"/>
    <w:rsid w:val="00D47754"/>
    <w:rsid w:val="00D917D6"/>
    <w:rsid w:val="00DA0831"/>
    <w:rsid w:val="00DA3904"/>
    <w:rsid w:val="00DB20D3"/>
    <w:rsid w:val="00DC17E1"/>
    <w:rsid w:val="00DD197F"/>
    <w:rsid w:val="00DD40AA"/>
    <w:rsid w:val="00DE3B73"/>
    <w:rsid w:val="00E02B6F"/>
    <w:rsid w:val="00E03615"/>
    <w:rsid w:val="00E15E3B"/>
    <w:rsid w:val="00E40062"/>
    <w:rsid w:val="00E41AE0"/>
    <w:rsid w:val="00E56EC1"/>
    <w:rsid w:val="00E572CC"/>
    <w:rsid w:val="00E631B0"/>
    <w:rsid w:val="00E755D3"/>
    <w:rsid w:val="00E80FFD"/>
    <w:rsid w:val="00E82457"/>
    <w:rsid w:val="00EB2DBE"/>
    <w:rsid w:val="00EB5E21"/>
    <w:rsid w:val="00EB7D97"/>
    <w:rsid w:val="00EE6882"/>
    <w:rsid w:val="00EF3143"/>
    <w:rsid w:val="00EF79FB"/>
    <w:rsid w:val="00F031DE"/>
    <w:rsid w:val="00F04837"/>
    <w:rsid w:val="00F07BB7"/>
    <w:rsid w:val="00F13810"/>
    <w:rsid w:val="00F171F9"/>
    <w:rsid w:val="00F233FE"/>
    <w:rsid w:val="00F36250"/>
    <w:rsid w:val="00F43935"/>
    <w:rsid w:val="00F57183"/>
    <w:rsid w:val="00F648FF"/>
    <w:rsid w:val="00F64D11"/>
    <w:rsid w:val="00F73F06"/>
    <w:rsid w:val="00F86800"/>
    <w:rsid w:val="00FA2186"/>
    <w:rsid w:val="00FC1DD3"/>
    <w:rsid w:val="00FF552A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92"/>
    <w:pPr>
      <w:spacing w:before="120" w:after="12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275C92"/>
    <w:pPr>
      <w:keepNext/>
      <w:keepLines/>
      <w:numPr>
        <w:numId w:val="17"/>
      </w:numPr>
      <w:spacing w:before="360"/>
      <w:jc w:val="left"/>
      <w:outlineLvl w:val="0"/>
    </w:pPr>
    <w:rPr>
      <w:rFonts w:eastAsiaTheme="majorEastAsia" w:cstheme="majorBidi"/>
      <w:b/>
      <w:caps/>
      <w:color w:val="73767D"/>
      <w:sz w:val="24"/>
      <w:szCs w:val="32"/>
    </w:rPr>
  </w:style>
  <w:style w:type="paragraph" w:styleId="Nadpis2">
    <w:name w:val="heading 2"/>
    <w:basedOn w:val="Normln"/>
    <w:next w:val="Normln"/>
    <w:link w:val="Nadpis2Char"/>
    <w:rsid w:val="00762436"/>
    <w:pPr>
      <w:spacing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rsid w:val="00762436"/>
    <w:pPr>
      <w:keepNext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62436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62436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2436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2436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2436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243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semiHidden/>
    <w:unhideWhenUsed/>
    <w:rsid w:val="00677E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1F56C5"/>
    <w:pPr>
      <w:spacing w:before="600" w:after="360" w:line="240" w:lineRule="auto"/>
      <w:jc w:val="left"/>
    </w:pPr>
    <w:rPr>
      <w:rFonts w:eastAsia="Times New Roman" w:cs="Segoe UI"/>
      <w:caps/>
      <w:color w:val="73767D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1F56C5"/>
    <w:rPr>
      <w:rFonts w:ascii="Segoe UI" w:eastAsia="Times New Roman" w:hAnsi="Segoe UI" w:cs="Segoe UI"/>
      <w:caps/>
      <w:color w:val="73767D"/>
      <w:sz w:val="36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rsid w:val="00275C92"/>
    <w:rPr>
      <w:rFonts w:ascii="Segoe UI" w:eastAsiaTheme="majorEastAsia" w:hAnsi="Segoe UI" w:cstheme="majorBidi"/>
      <w:b/>
      <w:caps/>
      <w:color w:val="73767D"/>
      <w:sz w:val="24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rsid w:val="00DA3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3904"/>
    <w:rPr>
      <w:i/>
      <w:iCs/>
      <w:color w:val="5B9BD5" w:themeColor="accent1"/>
    </w:rPr>
  </w:style>
  <w:style w:type="paragraph" w:customStyle="1" w:styleId="zvraznntext">
    <w:name w:val="zvýrazněný text"/>
    <w:basedOn w:val="Normlnweb"/>
    <w:link w:val="zvraznntextChar"/>
    <w:rsid w:val="00253A84"/>
    <w:pPr>
      <w:spacing w:before="0" w:beforeAutospacing="0" w:after="0" w:afterAutospacing="0"/>
    </w:pPr>
    <w:rPr>
      <w:rFonts w:ascii="Calibri Light" w:hAnsi="Calibri Light"/>
      <w:b/>
      <w:color w:val="833C0B" w:themeColor="accent2" w:themeShade="80"/>
      <w:sz w:val="22"/>
      <w:szCs w:val="22"/>
    </w:rPr>
  </w:style>
  <w:style w:type="paragraph" w:customStyle="1" w:styleId="nadpis">
    <w:name w:val="nadpis"/>
    <w:basedOn w:val="Odstavecseseznamem"/>
    <w:link w:val="nadpisChar"/>
    <w:rsid w:val="00275C92"/>
    <w:pPr>
      <w:keepNext/>
      <w:numPr>
        <w:ilvl w:val="0"/>
        <w:numId w:val="0"/>
      </w:numPr>
      <w:spacing w:before="360"/>
      <w:jc w:val="left"/>
    </w:pPr>
    <w:rPr>
      <w:rFonts w:eastAsia="Times New Roman"/>
      <w:b/>
      <w:caps/>
      <w:color w:val="73767D"/>
      <w:sz w:val="24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semiHidden/>
    <w:rsid w:val="005D74A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vraznntextChar">
    <w:name w:val="zvýrazněný text Char"/>
    <w:basedOn w:val="NormlnwebChar"/>
    <w:link w:val="zvraznntext"/>
    <w:rsid w:val="00253A84"/>
    <w:rPr>
      <w:rFonts w:ascii="Calibri Light" w:hAnsi="Calibri Light" w:cs="Times New Roman"/>
      <w:b/>
      <w:color w:val="833C0B" w:themeColor="accent2" w:themeShade="80"/>
      <w:sz w:val="24"/>
      <w:szCs w:val="24"/>
      <w:lang w:eastAsia="cs-CZ"/>
    </w:rPr>
  </w:style>
  <w:style w:type="paragraph" w:customStyle="1" w:styleId="podnadpis">
    <w:name w:val="podnadpis"/>
    <w:basedOn w:val="Nadpis1"/>
    <w:link w:val="podnadpisChar"/>
    <w:rsid w:val="00253A84"/>
    <w:pPr>
      <w:spacing w:after="240"/>
    </w:pPr>
    <w:rPr>
      <w:color w:val="833C0B" w:themeColor="accent2" w:themeShade="80"/>
      <w:sz w:val="36"/>
    </w:rPr>
  </w:style>
  <w:style w:type="character" w:customStyle="1" w:styleId="nadpisChar">
    <w:name w:val="nadpis Char"/>
    <w:basedOn w:val="NzevChar"/>
    <w:link w:val="nadpis"/>
    <w:rsid w:val="00275C92"/>
    <w:rPr>
      <w:rFonts w:ascii="Segoe UI" w:eastAsia="Times New Roman" w:hAnsi="Segoe UI" w:cs="Times New Roman"/>
      <w:b/>
      <w:caps/>
      <w:color w:val="73767D"/>
      <w:sz w:val="24"/>
      <w:szCs w:val="20"/>
      <w:lang w:eastAsia="cs-CZ"/>
    </w:rPr>
  </w:style>
  <w:style w:type="paragraph" w:customStyle="1" w:styleId="odstavec">
    <w:name w:val="odstavec"/>
    <w:basedOn w:val="Normlnweb"/>
    <w:link w:val="odstavecChar"/>
    <w:rsid w:val="005D74A3"/>
    <w:pPr>
      <w:spacing w:before="0" w:beforeAutospacing="0" w:after="120" w:afterAutospacing="0"/>
      <w:ind w:left="1416"/>
    </w:pPr>
    <w:rPr>
      <w:rFonts w:asciiTheme="majorHAnsi" w:hAnsiTheme="majorHAnsi"/>
      <w:color w:val="833C0B" w:themeColor="accent2" w:themeShade="80"/>
      <w:sz w:val="28"/>
      <w:szCs w:val="28"/>
    </w:rPr>
  </w:style>
  <w:style w:type="character" w:customStyle="1" w:styleId="podnadpisChar">
    <w:name w:val="podnadpis Char"/>
    <w:basedOn w:val="Nadpis1Char"/>
    <w:link w:val="podnadpis"/>
    <w:rsid w:val="00253A84"/>
    <w:rPr>
      <w:rFonts w:asciiTheme="majorHAnsi" w:eastAsiaTheme="majorEastAsia" w:hAnsiTheme="majorHAnsi" w:cstheme="majorBidi"/>
      <w:b/>
      <w:caps/>
      <w:color w:val="833C0B" w:themeColor="accent2" w:themeShade="80"/>
      <w:sz w:val="36"/>
      <w:szCs w:val="32"/>
    </w:rPr>
  </w:style>
  <w:style w:type="paragraph" w:customStyle="1" w:styleId="citace">
    <w:name w:val="citace"/>
    <w:basedOn w:val="Normlnweb"/>
    <w:link w:val="citaceChar"/>
    <w:qFormat/>
    <w:rsid w:val="001D4E1E"/>
    <w:pPr>
      <w:spacing w:before="120" w:beforeAutospacing="0" w:after="120" w:afterAutospacing="0" w:line="264" w:lineRule="auto"/>
      <w:ind w:left="567"/>
    </w:pPr>
    <w:rPr>
      <w:rFonts w:ascii="Segoe UI" w:hAnsi="Segoe UI"/>
      <w:i/>
      <w:color w:val="73767D"/>
      <w:sz w:val="20"/>
      <w:szCs w:val="22"/>
    </w:rPr>
  </w:style>
  <w:style w:type="character" w:customStyle="1" w:styleId="odstavecChar">
    <w:name w:val="odstavec Char"/>
    <w:basedOn w:val="NormlnwebChar"/>
    <w:link w:val="odstavec"/>
    <w:rsid w:val="005D74A3"/>
    <w:rPr>
      <w:rFonts w:asciiTheme="majorHAnsi" w:hAnsiTheme="majorHAnsi" w:cs="Times New Roman"/>
      <w:color w:val="833C0B" w:themeColor="accent2" w:themeShade="80"/>
      <w:sz w:val="28"/>
      <w:szCs w:val="28"/>
      <w:lang w:eastAsia="cs-CZ"/>
    </w:rPr>
  </w:style>
  <w:style w:type="paragraph" w:customStyle="1" w:styleId="odrka">
    <w:name w:val="odrážka"/>
    <w:basedOn w:val="Normlnweb"/>
    <w:link w:val="odrkaChar"/>
    <w:rsid w:val="005D74A3"/>
    <w:pPr>
      <w:numPr>
        <w:numId w:val="1"/>
      </w:numPr>
      <w:spacing w:before="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citaceChar">
    <w:name w:val="citace Char"/>
    <w:basedOn w:val="NormlnwebChar"/>
    <w:link w:val="citace"/>
    <w:rsid w:val="001D4E1E"/>
    <w:rPr>
      <w:rFonts w:ascii="Segoe UI" w:hAnsi="Segoe UI" w:cs="Times New Roman"/>
      <w:i/>
      <w:color w:val="73767D"/>
      <w:sz w:val="20"/>
      <w:szCs w:val="24"/>
      <w:lang w:eastAsia="cs-CZ"/>
    </w:rPr>
  </w:style>
  <w:style w:type="character" w:customStyle="1" w:styleId="odrkaChar">
    <w:name w:val="odrážka Char"/>
    <w:basedOn w:val="NormlnwebChar"/>
    <w:link w:val="odrka"/>
    <w:rsid w:val="005D74A3"/>
    <w:rPr>
      <w:rFonts w:ascii="Calibri" w:hAnsi="Calibri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1F56C5"/>
    <w:pPr>
      <w:tabs>
        <w:tab w:val="center" w:pos="4536"/>
        <w:tab w:val="right" w:pos="9072"/>
      </w:tabs>
      <w:spacing w:after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F56C5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1D4E1E"/>
    <w:pPr>
      <w:tabs>
        <w:tab w:val="center" w:pos="4536"/>
        <w:tab w:val="right" w:pos="9072"/>
      </w:tabs>
      <w:spacing w:after="0" w:line="240" w:lineRule="auto"/>
    </w:pPr>
    <w:rPr>
      <w:rFonts w:cs="Segoe UI"/>
      <w:color w:val="73767D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D4E1E"/>
    <w:rPr>
      <w:rFonts w:ascii="Segoe UI" w:hAnsi="Segoe UI" w:cs="Segoe UI"/>
      <w:color w:val="73767D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62436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62436"/>
    <w:rPr>
      <w:rFonts w:ascii="Arial" w:eastAsia="Times New Roman" w:hAnsi="Arial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24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243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243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243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24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24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51E6"/>
    <w:pPr>
      <w:numPr>
        <w:ilvl w:val="1"/>
        <w:numId w:val="17"/>
      </w:numPr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F20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0A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0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0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0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7AD1"/>
    <w:pPr>
      <w:spacing w:after="0" w:line="240" w:lineRule="auto"/>
    </w:pPr>
  </w:style>
  <w:style w:type="paragraph" w:customStyle="1" w:styleId="Hlavninadpis">
    <w:name w:val="Hlavni_nadpis"/>
    <w:basedOn w:val="Normln"/>
    <w:qFormat/>
    <w:rsid w:val="0064673B"/>
    <w:pPr>
      <w:spacing w:before="360" w:after="360" w:line="288" w:lineRule="auto"/>
    </w:pPr>
    <w:rPr>
      <w:rFonts w:ascii="JohnSans Text Pro" w:eastAsia="Times New Roman" w:hAnsi="JohnSans Text Pro" w:cs="Times New Roman"/>
      <w:color w:val="73767D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85425A"/>
    <w:pPr>
      <w:spacing w:before="0" w:after="0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425A"/>
    <w:rPr>
      <w:rFonts w:ascii="Segoe UI" w:hAnsi="Segoe UI"/>
      <w:sz w:val="16"/>
      <w:szCs w:val="20"/>
    </w:rPr>
  </w:style>
  <w:style w:type="character" w:styleId="Znakapoznpodarou">
    <w:name w:val="footnote reference"/>
    <w:basedOn w:val="Standardnpsmoodstavce"/>
    <w:unhideWhenUsed/>
    <w:rsid w:val="007A5488"/>
    <w:rPr>
      <w:vertAlign w:val="superscript"/>
    </w:rPr>
  </w:style>
  <w:style w:type="paragraph" w:customStyle="1" w:styleId="StylPed6b">
    <w:name w:val="Styl Před:  6 b."/>
    <w:basedOn w:val="Normln"/>
    <w:uiPriority w:val="99"/>
    <w:rsid w:val="007A5488"/>
    <w:pPr>
      <w:keepLines/>
      <w:spacing w:before="160"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numbering" w:customStyle="1" w:styleId="StylVcerovov">
    <w:name w:val="Styl Víceúrovňové"/>
    <w:rsid w:val="007A5488"/>
    <w:pPr>
      <w:numPr>
        <w:numId w:val="14"/>
      </w:numPr>
    </w:pPr>
  </w:style>
  <w:style w:type="character" w:styleId="slostrnky">
    <w:name w:val="page number"/>
    <w:basedOn w:val="Standardnpsmoodstavce"/>
    <w:rsid w:val="000040A0"/>
  </w:style>
  <w:style w:type="paragraph" w:customStyle="1" w:styleId="Normalnicslovnabc">
    <w:name w:val="Normalni_císlování_abc"/>
    <w:basedOn w:val="Normln"/>
    <w:rsid w:val="0085425A"/>
    <w:pPr>
      <w:numPr>
        <w:numId w:val="23"/>
      </w:numPr>
      <w:spacing w:before="0" w:after="0" w:line="288" w:lineRule="auto"/>
      <w:ind w:left="357" w:hanging="357"/>
    </w:pPr>
    <w:rPr>
      <w:rFonts w:eastAsia="Times New Roman" w:cs="Times New Roman"/>
      <w:szCs w:val="20"/>
      <w:lang w:eastAsia="cs-CZ"/>
    </w:rPr>
  </w:style>
  <w:style w:type="paragraph" w:customStyle="1" w:styleId="Podpis-tabulator9">
    <w:name w:val="Podpis - tabulator 9"/>
    <w:basedOn w:val="Normln"/>
    <w:next w:val="Normln"/>
    <w:rsid w:val="0085425A"/>
    <w:pPr>
      <w:tabs>
        <w:tab w:val="left" w:pos="5103"/>
      </w:tabs>
      <w:spacing w:before="0" w:after="0"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  <w:style w:type="table" w:styleId="Mkatabulky">
    <w:name w:val="Table Grid"/>
    <w:aliases w:val="Tabulka"/>
    <w:basedOn w:val="Normlntabulka"/>
    <w:rsid w:val="002353D1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untext">
    <w:name w:val="Tučný text"/>
    <w:basedOn w:val="Normln"/>
    <w:qFormat/>
    <w:rsid w:val="002353D1"/>
    <w:pPr>
      <w:spacing w:before="600" w:line="276" w:lineRule="auto"/>
    </w:pPr>
    <w:rPr>
      <w:rFonts w:eastAsia="Times New Roman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92"/>
    <w:pPr>
      <w:spacing w:before="120" w:after="12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275C92"/>
    <w:pPr>
      <w:keepNext/>
      <w:keepLines/>
      <w:numPr>
        <w:numId w:val="17"/>
      </w:numPr>
      <w:spacing w:before="360"/>
      <w:jc w:val="left"/>
      <w:outlineLvl w:val="0"/>
    </w:pPr>
    <w:rPr>
      <w:rFonts w:eastAsiaTheme="majorEastAsia" w:cstheme="majorBidi"/>
      <w:b/>
      <w:caps/>
      <w:color w:val="73767D"/>
      <w:sz w:val="24"/>
      <w:szCs w:val="32"/>
    </w:rPr>
  </w:style>
  <w:style w:type="paragraph" w:styleId="Nadpis2">
    <w:name w:val="heading 2"/>
    <w:basedOn w:val="Normln"/>
    <w:next w:val="Normln"/>
    <w:link w:val="Nadpis2Char"/>
    <w:rsid w:val="00762436"/>
    <w:pPr>
      <w:spacing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rsid w:val="00762436"/>
    <w:pPr>
      <w:keepNext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62436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62436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2436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2436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2436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243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semiHidden/>
    <w:unhideWhenUsed/>
    <w:rsid w:val="00677E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1F56C5"/>
    <w:pPr>
      <w:spacing w:before="600" w:after="360" w:line="240" w:lineRule="auto"/>
      <w:jc w:val="left"/>
    </w:pPr>
    <w:rPr>
      <w:rFonts w:eastAsia="Times New Roman" w:cs="Segoe UI"/>
      <w:caps/>
      <w:color w:val="73767D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1F56C5"/>
    <w:rPr>
      <w:rFonts w:ascii="Segoe UI" w:eastAsia="Times New Roman" w:hAnsi="Segoe UI" w:cs="Segoe UI"/>
      <w:caps/>
      <w:color w:val="73767D"/>
      <w:sz w:val="36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rsid w:val="00275C92"/>
    <w:rPr>
      <w:rFonts w:ascii="Segoe UI" w:eastAsiaTheme="majorEastAsia" w:hAnsi="Segoe UI" w:cstheme="majorBidi"/>
      <w:b/>
      <w:caps/>
      <w:color w:val="73767D"/>
      <w:sz w:val="24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rsid w:val="00DA3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3904"/>
    <w:rPr>
      <w:i/>
      <w:iCs/>
      <w:color w:val="5B9BD5" w:themeColor="accent1"/>
    </w:rPr>
  </w:style>
  <w:style w:type="paragraph" w:customStyle="1" w:styleId="zvraznntext">
    <w:name w:val="zvýrazněný text"/>
    <w:basedOn w:val="Normlnweb"/>
    <w:link w:val="zvraznntextChar"/>
    <w:rsid w:val="00253A84"/>
    <w:pPr>
      <w:spacing w:before="0" w:beforeAutospacing="0" w:after="0" w:afterAutospacing="0"/>
    </w:pPr>
    <w:rPr>
      <w:rFonts w:ascii="Calibri Light" w:hAnsi="Calibri Light"/>
      <w:b/>
      <w:color w:val="833C0B" w:themeColor="accent2" w:themeShade="80"/>
      <w:sz w:val="22"/>
      <w:szCs w:val="22"/>
    </w:rPr>
  </w:style>
  <w:style w:type="paragraph" w:customStyle="1" w:styleId="nadpis">
    <w:name w:val="nadpis"/>
    <w:basedOn w:val="Odstavecseseznamem"/>
    <w:link w:val="nadpisChar"/>
    <w:rsid w:val="00275C92"/>
    <w:pPr>
      <w:keepNext/>
      <w:numPr>
        <w:ilvl w:val="0"/>
        <w:numId w:val="0"/>
      </w:numPr>
      <w:spacing w:before="360"/>
      <w:jc w:val="left"/>
    </w:pPr>
    <w:rPr>
      <w:rFonts w:eastAsia="Times New Roman"/>
      <w:b/>
      <w:caps/>
      <w:color w:val="73767D"/>
      <w:sz w:val="24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semiHidden/>
    <w:rsid w:val="005D74A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vraznntextChar">
    <w:name w:val="zvýrazněný text Char"/>
    <w:basedOn w:val="NormlnwebChar"/>
    <w:link w:val="zvraznntext"/>
    <w:rsid w:val="00253A84"/>
    <w:rPr>
      <w:rFonts w:ascii="Calibri Light" w:hAnsi="Calibri Light" w:cs="Times New Roman"/>
      <w:b/>
      <w:color w:val="833C0B" w:themeColor="accent2" w:themeShade="80"/>
      <w:sz w:val="24"/>
      <w:szCs w:val="24"/>
      <w:lang w:eastAsia="cs-CZ"/>
    </w:rPr>
  </w:style>
  <w:style w:type="paragraph" w:customStyle="1" w:styleId="podnadpis">
    <w:name w:val="podnadpis"/>
    <w:basedOn w:val="Nadpis1"/>
    <w:link w:val="podnadpisChar"/>
    <w:rsid w:val="00253A84"/>
    <w:pPr>
      <w:spacing w:after="240"/>
    </w:pPr>
    <w:rPr>
      <w:color w:val="833C0B" w:themeColor="accent2" w:themeShade="80"/>
      <w:sz w:val="36"/>
    </w:rPr>
  </w:style>
  <w:style w:type="character" w:customStyle="1" w:styleId="nadpisChar">
    <w:name w:val="nadpis Char"/>
    <w:basedOn w:val="NzevChar"/>
    <w:link w:val="nadpis"/>
    <w:rsid w:val="00275C92"/>
    <w:rPr>
      <w:rFonts w:ascii="Segoe UI" w:eastAsia="Times New Roman" w:hAnsi="Segoe UI" w:cs="Times New Roman"/>
      <w:b/>
      <w:caps/>
      <w:color w:val="73767D"/>
      <w:sz w:val="24"/>
      <w:szCs w:val="20"/>
      <w:lang w:eastAsia="cs-CZ"/>
    </w:rPr>
  </w:style>
  <w:style w:type="paragraph" w:customStyle="1" w:styleId="odstavec">
    <w:name w:val="odstavec"/>
    <w:basedOn w:val="Normlnweb"/>
    <w:link w:val="odstavecChar"/>
    <w:rsid w:val="005D74A3"/>
    <w:pPr>
      <w:spacing w:before="0" w:beforeAutospacing="0" w:after="120" w:afterAutospacing="0"/>
      <w:ind w:left="1416"/>
    </w:pPr>
    <w:rPr>
      <w:rFonts w:asciiTheme="majorHAnsi" w:hAnsiTheme="majorHAnsi"/>
      <w:color w:val="833C0B" w:themeColor="accent2" w:themeShade="80"/>
      <w:sz w:val="28"/>
      <w:szCs w:val="28"/>
    </w:rPr>
  </w:style>
  <w:style w:type="character" w:customStyle="1" w:styleId="podnadpisChar">
    <w:name w:val="podnadpis Char"/>
    <w:basedOn w:val="Nadpis1Char"/>
    <w:link w:val="podnadpis"/>
    <w:rsid w:val="00253A84"/>
    <w:rPr>
      <w:rFonts w:asciiTheme="majorHAnsi" w:eastAsiaTheme="majorEastAsia" w:hAnsiTheme="majorHAnsi" w:cstheme="majorBidi"/>
      <w:b/>
      <w:caps/>
      <w:color w:val="833C0B" w:themeColor="accent2" w:themeShade="80"/>
      <w:sz w:val="36"/>
      <w:szCs w:val="32"/>
    </w:rPr>
  </w:style>
  <w:style w:type="paragraph" w:customStyle="1" w:styleId="citace">
    <w:name w:val="citace"/>
    <w:basedOn w:val="Normlnweb"/>
    <w:link w:val="citaceChar"/>
    <w:qFormat/>
    <w:rsid w:val="001D4E1E"/>
    <w:pPr>
      <w:spacing w:before="120" w:beforeAutospacing="0" w:after="120" w:afterAutospacing="0" w:line="264" w:lineRule="auto"/>
      <w:ind w:left="567"/>
    </w:pPr>
    <w:rPr>
      <w:rFonts w:ascii="Segoe UI" w:hAnsi="Segoe UI"/>
      <w:i/>
      <w:color w:val="73767D"/>
      <w:sz w:val="20"/>
      <w:szCs w:val="22"/>
    </w:rPr>
  </w:style>
  <w:style w:type="character" w:customStyle="1" w:styleId="odstavecChar">
    <w:name w:val="odstavec Char"/>
    <w:basedOn w:val="NormlnwebChar"/>
    <w:link w:val="odstavec"/>
    <w:rsid w:val="005D74A3"/>
    <w:rPr>
      <w:rFonts w:asciiTheme="majorHAnsi" w:hAnsiTheme="majorHAnsi" w:cs="Times New Roman"/>
      <w:color w:val="833C0B" w:themeColor="accent2" w:themeShade="80"/>
      <w:sz w:val="28"/>
      <w:szCs w:val="28"/>
      <w:lang w:eastAsia="cs-CZ"/>
    </w:rPr>
  </w:style>
  <w:style w:type="paragraph" w:customStyle="1" w:styleId="odrka">
    <w:name w:val="odrážka"/>
    <w:basedOn w:val="Normlnweb"/>
    <w:link w:val="odrkaChar"/>
    <w:rsid w:val="005D74A3"/>
    <w:pPr>
      <w:numPr>
        <w:numId w:val="1"/>
      </w:numPr>
      <w:spacing w:before="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citaceChar">
    <w:name w:val="citace Char"/>
    <w:basedOn w:val="NormlnwebChar"/>
    <w:link w:val="citace"/>
    <w:rsid w:val="001D4E1E"/>
    <w:rPr>
      <w:rFonts w:ascii="Segoe UI" w:hAnsi="Segoe UI" w:cs="Times New Roman"/>
      <w:i/>
      <w:color w:val="73767D"/>
      <w:sz w:val="20"/>
      <w:szCs w:val="24"/>
      <w:lang w:eastAsia="cs-CZ"/>
    </w:rPr>
  </w:style>
  <w:style w:type="character" w:customStyle="1" w:styleId="odrkaChar">
    <w:name w:val="odrážka Char"/>
    <w:basedOn w:val="NormlnwebChar"/>
    <w:link w:val="odrka"/>
    <w:rsid w:val="005D74A3"/>
    <w:rPr>
      <w:rFonts w:ascii="Calibri" w:hAnsi="Calibri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1F56C5"/>
    <w:pPr>
      <w:tabs>
        <w:tab w:val="center" w:pos="4536"/>
        <w:tab w:val="right" w:pos="9072"/>
      </w:tabs>
      <w:spacing w:after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F56C5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1D4E1E"/>
    <w:pPr>
      <w:tabs>
        <w:tab w:val="center" w:pos="4536"/>
        <w:tab w:val="right" w:pos="9072"/>
      </w:tabs>
      <w:spacing w:after="0" w:line="240" w:lineRule="auto"/>
    </w:pPr>
    <w:rPr>
      <w:rFonts w:cs="Segoe UI"/>
      <w:color w:val="73767D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D4E1E"/>
    <w:rPr>
      <w:rFonts w:ascii="Segoe UI" w:hAnsi="Segoe UI" w:cs="Segoe UI"/>
      <w:color w:val="73767D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62436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62436"/>
    <w:rPr>
      <w:rFonts w:ascii="Arial" w:eastAsia="Times New Roman" w:hAnsi="Arial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24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243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243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243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24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24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51E6"/>
    <w:pPr>
      <w:numPr>
        <w:ilvl w:val="1"/>
        <w:numId w:val="17"/>
      </w:numPr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F20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0A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0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0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0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7AD1"/>
    <w:pPr>
      <w:spacing w:after="0" w:line="240" w:lineRule="auto"/>
    </w:pPr>
  </w:style>
  <w:style w:type="paragraph" w:customStyle="1" w:styleId="Hlavninadpis">
    <w:name w:val="Hlavni_nadpis"/>
    <w:basedOn w:val="Normln"/>
    <w:qFormat/>
    <w:rsid w:val="0064673B"/>
    <w:pPr>
      <w:spacing w:before="360" w:after="360" w:line="288" w:lineRule="auto"/>
    </w:pPr>
    <w:rPr>
      <w:rFonts w:ascii="JohnSans Text Pro" w:eastAsia="Times New Roman" w:hAnsi="JohnSans Text Pro" w:cs="Times New Roman"/>
      <w:color w:val="73767D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85425A"/>
    <w:pPr>
      <w:spacing w:before="0" w:after="0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425A"/>
    <w:rPr>
      <w:rFonts w:ascii="Segoe UI" w:hAnsi="Segoe UI"/>
      <w:sz w:val="16"/>
      <w:szCs w:val="20"/>
    </w:rPr>
  </w:style>
  <w:style w:type="character" w:styleId="Znakapoznpodarou">
    <w:name w:val="footnote reference"/>
    <w:basedOn w:val="Standardnpsmoodstavce"/>
    <w:unhideWhenUsed/>
    <w:rsid w:val="007A5488"/>
    <w:rPr>
      <w:vertAlign w:val="superscript"/>
    </w:rPr>
  </w:style>
  <w:style w:type="paragraph" w:customStyle="1" w:styleId="StylPed6b">
    <w:name w:val="Styl Před:  6 b."/>
    <w:basedOn w:val="Normln"/>
    <w:uiPriority w:val="99"/>
    <w:rsid w:val="007A5488"/>
    <w:pPr>
      <w:keepLines/>
      <w:spacing w:before="160"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numbering" w:customStyle="1" w:styleId="StylVcerovov">
    <w:name w:val="Styl Víceúrovňové"/>
    <w:rsid w:val="007A5488"/>
    <w:pPr>
      <w:numPr>
        <w:numId w:val="14"/>
      </w:numPr>
    </w:pPr>
  </w:style>
  <w:style w:type="character" w:styleId="slostrnky">
    <w:name w:val="page number"/>
    <w:basedOn w:val="Standardnpsmoodstavce"/>
    <w:rsid w:val="000040A0"/>
  </w:style>
  <w:style w:type="paragraph" w:customStyle="1" w:styleId="Normalnicslovnabc">
    <w:name w:val="Normalni_císlování_abc"/>
    <w:basedOn w:val="Normln"/>
    <w:rsid w:val="0085425A"/>
    <w:pPr>
      <w:numPr>
        <w:numId w:val="23"/>
      </w:numPr>
      <w:spacing w:before="0" w:after="0" w:line="288" w:lineRule="auto"/>
      <w:ind w:left="357" w:hanging="357"/>
    </w:pPr>
    <w:rPr>
      <w:rFonts w:eastAsia="Times New Roman" w:cs="Times New Roman"/>
      <w:szCs w:val="20"/>
      <w:lang w:eastAsia="cs-CZ"/>
    </w:rPr>
  </w:style>
  <w:style w:type="paragraph" w:customStyle="1" w:styleId="Podpis-tabulator9">
    <w:name w:val="Podpis - tabulator 9"/>
    <w:basedOn w:val="Normln"/>
    <w:next w:val="Normln"/>
    <w:rsid w:val="0085425A"/>
    <w:pPr>
      <w:tabs>
        <w:tab w:val="left" w:pos="5103"/>
      </w:tabs>
      <w:spacing w:before="0" w:after="0"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  <w:style w:type="table" w:styleId="Mkatabulky">
    <w:name w:val="Table Grid"/>
    <w:aliases w:val="Tabulka"/>
    <w:basedOn w:val="Normlntabulka"/>
    <w:rsid w:val="002353D1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untext">
    <w:name w:val="Tučný text"/>
    <w:basedOn w:val="Normln"/>
    <w:qFormat/>
    <w:rsid w:val="002353D1"/>
    <w:pPr>
      <w:spacing w:before="600" w:line="276" w:lineRule="auto"/>
    </w:pPr>
    <w:rPr>
      <w:rFonts w:eastAsia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mek\AppData\Roaming\Microsoft\&#352;ablony\dokument%20MA%20SFZP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2562-157D-49DF-A86F-0B67A1DE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MA SFZP</Template>
  <TotalTime>42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 Martin</dc:creator>
  <cp:lastModifiedBy>Stejskalova Eva</cp:lastModifiedBy>
  <cp:revision>11</cp:revision>
  <cp:lastPrinted>2016-10-27T10:57:00Z</cp:lastPrinted>
  <dcterms:created xsi:type="dcterms:W3CDTF">2016-12-14T10:14:00Z</dcterms:created>
  <dcterms:modified xsi:type="dcterms:W3CDTF">2016-12-15T11:34:00Z</dcterms:modified>
</cp:coreProperties>
</file>